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F53E21" w:rsidRDefault="00DA3129" w:rsidP="004676E6">
      <w:pPr>
        <w:pStyle w:val="MastheadName"/>
      </w:pPr>
    </w:p>
    <w:p w14:paraId="36DAEA16" w14:textId="77777777" w:rsidR="004676E6" w:rsidRPr="00F53E21" w:rsidRDefault="004676E6" w:rsidP="004676E6">
      <w:pPr>
        <w:pStyle w:val="MastheadName"/>
      </w:pPr>
      <w:proofErr w:type="gramStart"/>
      <w:r w:rsidRPr="00F53E21">
        <w:t>Kent  Archery</w:t>
      </w:r>
      <w:proofErr w:type="gramEnd"/>
      <w:r w:rsidRPr="00F53E21">
        <w:t xml:space="preserve">  Association</w:t>
      </w:r>
    </w:p>
    <w:p w14:paraId="07531BC6" w14:textId="77777777" w:rsidR="004676E6" w:rsidRPr="00F53E21" w:rsidRDefault="004676E6" w:rsidP="004676E6">
      <w:pPr>
        <w:pStyle w:val="WebSiteAddress"/>
      </w:pPr>
      <w:r w:rsidRPr="00F53E21">
        <w:t>www.archerykent.org.uk</w:t>
      </w:r>
    </w:p>
    <w:p w14:paraId="1A5D1CE0" w14:textId="55058F0E" w:rsidR="004676E6" w:rsidRPr="00F53E21" w:rsidRDefault="00372D1F" w:rsidP="00EF3658">
      <w:pPr>
        <w:pStyle w:val="LogoPlacement"/>
      </w:pPr>
      <w:r w:rsidRPr="00F53E21"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F53E21" w:rsidRDefault="00530778" w:rsidP="00530778">
      <w:pPr>
        <w:pStyle w:val="Title"/>
      </w:pPr>
    </w:p>
    <w:p w14:paraId="2F7BFA1E" w14:textId="77777777" w:rsidR="00530778" w:rsidRPr="00F53E21" w:rsidRDefault="00530778" w:rsidP="00530778">
      <w:pPr>
        <w:pStyle w:val="Title"/>
      </w:pPr>
    </w:p>
    <w:p w14:paraId="4237142F" w14:textId="77777777" w:rsidR="00530778" w:rsidRPr="00F53E21" w:rsidRDefault="00CA7DE7" w:rsidP="00530778">
      <w:pPr>
        <w:pStyle w:val="Title"/>
      </w:pPr>
      <w:r w:rsidRPr="00F53E21">
        <w:t>County Records</w:t>
      </w:r>
    </w:p>
    <w:p w14:paraId="560E38C2" w14:textId="77777777" w:rsidR="00530778" w:rsidRPr="00F53E21" w:rsidRDefault="00530778" w:rsidP="00530778">
      <w:pPr>
        <w:pStyle w:val="Subtitle"/>
      </w:pPr>
    </w:p>
    <w:p w14:paraId="7AA45F5D" w14:textId="77777777" w:rsidR="00530778" w:rsidRPr="00F53E21" w:rsidRDefault="00CA7DE7" w:rsidP="00530778">
      <w:pPr>
        <w:pStyle w:val="Subtitle"/>
      </w:pPr>
      <w:r w:rsidRPr="00F53E21">
        <w:t xml:space="preserve">Volume 1J – Target Archery Outdoors, </w:t>
      </w:r>
      <w:proofErr w:type="gramStart"/>
      <w:r w:rsidR="00496BDD" w:rsidRPr="00F53E21">
        <w:t>Ju</w:t>
      </w:r>
      <w:r w:rsidRPr="00F53E21">
        <w:t>niors</w:t>
      </w:r>
      <w:proofErr w:type="gramEnd"/>
    </w:p>
    <w:p w14:paraId="0EEB5A6A" w14:textId="77777777" w:rsidR="00530778" w:rsidRPr="00F53E21" w:rsidRDefault="00530778" w:rsidP="00530778">
      <w:pPr>
        <w:pStyle w:val="Subtitle"/>
      </w:pPr>
    </w:p>
    <w:p w14:paraId="75F85013" w14:textId="77777777" w:rsidR="00530778" w:rsidRPr="00F53E21" w:rsidRDefault="00530778" w:rsidP="00530778">
      <w:pPr>
        <w:pStyle w:val="Subtitle"/>
      </w:pPr>
    </w:p>
    <w:p w14:paraId="5224D240" w14:textId="77777777" w:rsidR="00530778" w:rsidRPr="00F53E21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F53E21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F839BD" w:rsidRPr="00B437CB" w14:paraId="78651F3B" w14:textId="77777777" w:rsidTr="00F839BD">
        <w:trPr>
          <w:cantSplit/>
          <w:jc w:val="center"/>
        </w:trPr>
        <w:tc>
          <w:tcPr>
            <w:tcW w:w="1985" w:type="dxa"/>
          </w:tcPr>
          <w:p w14:paraId="6E1A92B8" w14:textId="77777777" w:rsidR="00F839BD" w:rsidRPr="00B437CB" w:rsidRDefault="00F839BD" w:rsidP="002552B7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7B7C88" w14:textId="52D47966" w:rsidR="00F839BD" w:rsidRPr="00B437CB" w:rsidRDefault="00F839BD" w:rsidP="002552B7">
            <w:pPr>
              <w:pStyle w:val="DocumentMetadata"/>
              <w:jc w:val="right"/>
            </w:pPr>
            <w:bookmarkStart w:id="0" w:name="_GoBack"/>
            <w:r>
              <w:t>2013</w:t>
            </w:r>
            <w:bookmarkEnd w:id="0"/>
            <w:r>
              <w:t>.0</w:t>
            </w:r>
            <w:r w:rsidR="00A354ED">
              <w:t>9</w:t>
            </w:r>
            <w:r>
              <w:t>.</w:t>
            </w:r>
            <w:r w:rsidR="00702319">
              <w:t>0</w:t>
            </w:r>
            <w:r w:rsidR="00A354ED">
              <w:t>9</w:t>
            </w:r>
            <w:r w:rsidR="000555E0">
              <w:t>a</w:t>
            </w:r>
          </w:p>
        </w:tc>
      </w:tr>
      <w:tr w:rsidR="00F839BD" w:rsidRPr="00B437CB" w14:paraId="1B8E8B8E" w14:textId="77777777" w:rsidTr="00F839BD">
        <w:trPr>
          <w:cantSplit/>
          <w:jc w:val="center"/>
        </w:trPr>
        <w:tc>
          <w:tcPr>
            <w:tcW w:w="1985" w:type="dxa"/>
          </w:tcPr>
          <w:p w14:paraId="5A6C129E" w14:textId="77777777" w:rsidR="00F839BD" w:rsidRPr="00B437CB" w:rsidRDefault="00F839BD" w:rsidP="002552B7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F131EB9" w14:textId="0EFBB8FD" w:rsidR="00F839BD" w:rsidRPr="00B437CB" w:rsidRDefault="00702319" w:rsidP="002552B7">
            <w:pPr>
              <w:pStyle w:val="DocumentMetadata"/>
              <w:jc w:val="right"/>
            </w:pPr>
            <w:r>
              <w:t>0</w:t>
            </w:r>
            <w:r w:rsidR="00A354ED">
              <w:t>9</w:t>
            </w:r>
            <w:r w:rsidR="00F839BD">
              <w:t xml:space="preserve"> </w:t>
            </w:r>
            <w:r w:rsidR="00A354ED">
              <w:t>September</w:t>
            </w:r>
            <w:r w:rsidR="00F839BD">
              <w:t xml:space="preserve"> 2013</w:t>
            </w:r>
          </w:p>
        </w:tc>
      </w:tr>
    </w:tbl>
    <w:p w14:paraId="17E67D0A" w14:textId="77777777" w:rsidR="00D112E9" w:rsidRPr="00F53E21" w:rsidRDefault="00D112E9" w:rsidP="00D112E9"/>
    <w:p w14:paraId="0057B37E" w14:textId="77777777" w:rsidR="006D5491" w:rsidRPr="00F53E21" w:rsidRDefault="006D5491" w:rsidP="006D5491">
      <w:pPr>
        <w:jc w:val="center"/>
      </w:pPr>
      <w:bookmarkStart w:id="1" w:name="_Toc146460771"/>
      <w:bookmarkStart w:id="2" w:name="_Toc147917259"/>
      <w:r w:rsidRPr="00F53E21">
        <w:br w:type="page"/>
      </w:r>
      <w:r w:rsidRPr="00F53E21">
        <w:lastRenderedPageBreak/>
        <w:t>Page intentionally left blank</w:t>
      </w:r>
    </w:p>
    <w:p w14:paraId="3F8D877F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  <w:bookmarkEnd w:id="1"/>
      <w:bookmarkEnd w:id="2"/>
    </w:p>
    <w:p w14:paraId="3393D8BF" w14:textId="77777777" w:rsidR="00496BDD" w:rsidRPr="00F53E21" w:rsidRDefault="00496BDD" w:rsidP="00496BDD">
      <w:pPr>
        <w:pStyle w:val="Heading3"/>
      </w:pPr>
      <w:bookmarkStart w:id="3" w:name="_Toc146460774"/>
      <w:bookmarkStart w:id="4" w:name="_Toc147917260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3881D0FE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484059" w:rsidRDefault="00496BDD" w:rsidP="00484059">
            <w:pPr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8775E3" w:rsidRPr="00962E59" w14:paraId="72F6FF16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1747EA41" w:rsidR="008775E3" w:rsidRPr="00962E59" w:rsidRDefault="008775E3" w:rsidP="00377563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8775E3" w:rsidRPr="00377563" w:rsidRDefault="008775E3" w:rsidP="004840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8775E3" w:rsidRPr="00377563" w:rsidRDefault="008775E3" w:rsidP="00962E59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F81ED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3CF26C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8775E3" w:rsidRPr="00377563" w:rsidRDefault="008775E3" w:rsidP="00962E59">
            <w:pPr>
              <w:jc w:val="right"/>
            </w:pPr>
          </w:p>
        </w:tc>
      </w:tr>
      <w:tr w:rsidR="00286202" w:rsidRPr="00962E59" w14:paraId="147A08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1C41E983" w:rsidR="00286202" w:rsidRPr="00962E59" w:rsidRDefault="00286202" w:rsidP="00377563">
            <w:pPr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286202" w:rsidRPr="00377563" w:rsidRDefault="00286202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286202" w:rsidRPr="00377563" w:rsidRDefault="00286202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286202" w:rsidRPr="00377563" w:rsidRDefault="00286202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286202" w:rsidRPr="00377563" w:rsidRDefault="00286202" w:rsidP="00962E59">
            <w:pPr>
              <w:jc w:val="right"/>
            </w:pPr>
          </w:p>
        </w:tc>
      </w:tr>
      <w:tr w:rsidR="00286202" w:rsidRPr="00962E59" w14:paraId="25B142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27A7FE0A" w:rsidR="00286202" w:rsidRPr="00962E59" w:rsidRDefault="00286202" w:rsidP="00377563">
            <w:pPr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286202" w:rsidRPr="00377563" w:rsidRDefault="00286202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286202" w:rsidRPr="00377563" w:rsidRDefault="00286202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286202" w:rsidRPr="00377563" w:rsidRDefault="00286202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286202" w:rsidRPr="00377563" w:rsidRDefault="00286202" w:rsidP="00962E59">
            <w:pPr>
              <w:jc w:val="right"/>
            </w:pPr>
          </w:p>
        </w:tc>
      </w:tr>
      <w:tr w:rsidR="008775E3" w:rsidRPr="00962E59" w14:paraId="1FE2B9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5256C26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8775E3" w:rsidRPr="00377563" w:rsidRDefault="008775E3" w:rsidP="00962E59">
            <w:pPr>
              <w:jc w:val="right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8775E3" w:rsidRPr="00484059" w:rsidRDefault="008775E3" w:rsidP="00962E59">
            <w:pPr>
              <w:jc w:val="right"/>
            </w:pPr>
            <w:r w:rsidRPr="00484059">
              <w:t>Sep 2007</w:t>
            </w:r>
          </w:p>
        </w:tc>
      </w:tr>
      <w:tr w:rsidR="008775E3" w:rsidRPr="00962E59" w14:paraId="3CC2A8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5AD2539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485AC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4AABAFE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A481E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4ADED6C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12C9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61E31BE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947F6D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46ED4F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55E2DC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190D01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648311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0B914AB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37369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5FEC520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AEDE7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0814BB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8F1E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1E67245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982A7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5EA962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2BFF99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438ED0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05B5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0165AE4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1744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34DC084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E63D5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8374D6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3769A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CA0A50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8CC6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39E78F0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4859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0365D94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8775E3" w:rsidRPr="00484059" w:rsidRDefault="008775E3" w:rsidP="00962E59">
            <w:pPr>
              <w:jc w:val="right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8775E3" w:rsidRPr="00484059" w:rsidRDefault="008775E3" w:rsidP="00962E59">
            <w:pPr>
              <w:jc w:val="right"/>
            </w:pPr>
            <w:r w:rsidRPr="00484059">
              <w:t>Oct 2007</w:t>
            </w:r>
          </w:p>
        </w:tc>
      </w:tr>
      <w:tr w:rsidR="008775E3" w:rsidRPr="00962E59" w14:paraId="44C075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54D504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D71260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320EC68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6E1C96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BE335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45A4E8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5689925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C9C3BC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24392180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National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BFC89B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49A6A3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D9B4C0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18CB4CA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C3E1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518B58B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4B30F5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3794F" w14:textId="69D7C7F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AAA3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BE802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088CB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952A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09E60F5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5FD44B" w14:textId="161F13E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F7B8" w14:textId="5324CE6C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F29B4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FD2C1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5136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7FF7540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478956" w14:textId="414ADE6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CA36C" w14:textId="68E8195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57C0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141B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2983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F9238D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601BD0" w14:textId="704307A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7D11B" w14:textId="2B2115BE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CA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298F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C10B2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5733B9CC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CB8A15" w14:textId="568A9E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328E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92C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BB2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112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10282B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6BA7C4" w14:textId="1EEEFA0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F02F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F6CB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19AA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728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146BAB5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50FB99F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0A012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1280EA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American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D6FF8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061D209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45A809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2678B80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819B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19A5F87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FITA G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115C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19C6794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EBA54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1EAD34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0F4A4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20FFC29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2A66E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6712CA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70EDF3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56EEFC7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C9ECB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0FAEAF5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3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CFBB8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63FFE27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8A050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0DC0A05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4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62C65D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16E1CDC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E44D35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5426E1D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5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6CBF3F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4ECED3E5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D5C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6FA3E97B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B4D38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E41061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96289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1F93D503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B65E2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055F85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9F11B4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3C849B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95C4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464DCE3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3460A0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31ED22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45517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1626744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AE91B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6720953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53C70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680A1076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4A5CCA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65266DC2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95499F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0E4DA517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8DAAE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FBF6" w14:textId="53C30F43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EDDAA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A9FAB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C45F3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46B8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94F2FD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46316" w14:textId="7D2D681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A3D9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9108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335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1C5E" w14:textId="77777777" w:rsidR="008775E3" w:rsidRPr="00962E59" w:rsidRDefault="008775E3" w:rsidP="00962E59">
            <w:pPr>
              <w:jc w:val="right"/>
            </w:pPr>
          </w:p>
        </w:tc>
      </w:tr>
      <w:tr w:rsidR="00CA4AD8" w:rsidRPr="00962E59" w14:paraId="7DEBFF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EFE6A" w14:textId="77777777" w:rsidR="00CA4AD8" w:rsidRPr="00962E59" w:rsidRDefault="00CA4AD8" w:rsidP="00484059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2FB4E" w14:textId="77777777" w:rsidR="00CA4AD8" w:rsidRPr="00377563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FAE2A" w14:textId="77777777" w:rsidR="00CA4AD8" w:rsidRPr="00484059" w:rsidRDefault="00CA4AD8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3809" w14:textId="77777777" w:rsidR="00CA4AD8" w:rsidRPr="00962E59" w:rsidRDefault="00CA4AD8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75C47" w14:textId="77777777" w:rsidR="00CA4AD8" w:rsidRPr="00962E59" w:rsidRDefault="00CA4AD8" w:rsidP="00962E59">
            <w:pPr>
              <w:jc w:val="right"/>
            </w:pPr>
          </w:p>
        </w:tc>
      </w:tr>
      <w:tr w:rsidR="00CA4AD8" w:rsidRPr="00962E59" w14:paraId="28344D6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4FFA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3E52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50B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D825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B33F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6990EA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65B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10C4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FF88C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EF20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7778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9D364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F1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B4D0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9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E0B1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CAA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067E75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8E5D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5F8B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26FB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5DD4F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015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6377BB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60DB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7806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50CBE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68009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96C9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58612DC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7F3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2E8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CB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58B4B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D8B9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D44FFB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B97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87DA4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8E8F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F788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05AB7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4F2378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C6A9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9026E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F294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F512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9F0A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DA555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B984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EFDFB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257C9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E6614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EDF9C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792435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930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682D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B7D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79A6E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C5A6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A6700B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4DAB6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7CF8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1EB8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5145A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A7BAB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274EC5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9C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34BD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FB86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3F462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32FFE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41C8BF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02C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40A23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A7D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40B9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73B4" w14:textId="77777777" w:rsidR="00CA4AD8" w:rsidRPr="00377563" w:rsidRDefault="00CA4AD8" w:rsidP="00CA4AD8">
            <w:pPr>
              <w:jc w:val="right"/>
            </w:pPr>
          </w:p>
        </w:tc>
      </w:tr>
    </w:tbl>
    <w:p w14:paraId="5DEB484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641EC8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3E87B6F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4AD8" w:rsidRPr="00962E59" w14:paraId="23447DFF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4B61DF3D" w:rsidR="00CA4AD8" w:rsidRPr="00471E6D" w:rsidRDefault="00CA4AD8" w:rsidP="00471E6D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CA4AD8" w:rsidRPr="00962E59" w:rsidRDefault="00CA4AD8" w:rsidP="00962E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CA4AD8" w:rsidRPr="00962E59" w:rsidRDefault="00CA4A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D94FB9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078CB66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5ACE1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2C988FE" w:rsidR="00CA4AD8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CA4AD8" w:rsidRPr="00962E59" w:rsidRDefault="00CA4AD8" w:rsidP="00471E6D">
            <w:pPr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CA4AD8" w:rsidRPr="00962E59" w:rsidRDefault="00CA4AD8" w:rsidP="00471E6D">
            <w:pPr>
              <w:jc w:val="right"/>
            </w:pPr>
            <w:r w:rsidRPr="00962E59">
              <w:t>Jul 1998</w:t>
            </w:r>
          </w:p>
        </w:tc>
      </w:tr>
      <w:tr w:rsidR="00CA4AD8" w:rsidRPr="00962E59" w14:paraId="140312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38995D6D" w:rsidR="00CA4AD8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CA4AD8" w:rsidRPr="00962E59" w:rsidRDefault="00CA4AD8" w:rsidP="00471E6D">
            <w:pPr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CA4AD8" w:rsidRPr="00962E59" w:rsidRDefault="00CA4AD8" w:rsidP="00471E6D">
            <w:pPr>
              <w:jc w:val="right"/>
            </w:pPr>
            <w:r w:rsidRPr="00962E59">
              <w:t>Jun 1997</w:t>
            </w:r>
          </w:p>
        </w:tc>
      </w:tr>
      <w:tr w:rsidR="00CA4AD8" w:rsidRPr="00962E59" w14:paraId="35305BC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366F24E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F168F6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3BA4E4F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EDDABC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2A5BAE6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CA4AD8" w:rsidRPr="00962E59" w:rsidRDefault="00CA4AD8" w:rsidP="00471E6D">
            <w:pPr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CA4AD8" w:rsidRPr="00962E59" w:rsidRDefault="00CA4AD8" w:rsidP="00471E6D">
            <w:pPr>
              <w:jc w:val="right"/>
            </w:pPr>
            <w:r w:rsidRPr="00962E59">
              <w:t>Apr 1997</w:t>
            </w:r>
          </w:p>
        </w:tc>
      </w:tr>
      <w:tr w:rsidR="00CA4AD8" w:rsidRPr="00962E59" w14:paraId="110415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3EC072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71E4B9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4BF29F4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2EF36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4E0F7BB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4B3825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5A46D79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2ACF4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2B4AC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1D9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15B8BDB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8AAE16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3CD23C5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90E37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1EEC61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912E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1263F0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03908A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1025B6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CA4AD8" w:rsidRPr="00962E59" w:rsidRDefault="00CA4AD8" w:rsidP="00962E59"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0ABA9ED0" w:rsidR="00CA4AD8" w:rsidRPr="00962E59" w:rsidRDefault="00CA4AD8"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CA4AD8" w:rsidRPr="00962E59" w:rsidRDefault="00CA4AD8" w:rsidP="00471E6D">
            <w:pPr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CA4AD8" w:rsidRPr="00962E59" w:rsidRDefault="00CA4AD8" w:rsidP="00471E6D">
            <w:pPr>
              <w:jc w:val="right"/>
            </w:pPr>
            <w:r w:rsidRPr="00962E59">
              <w:t>Sep 1996</w:t>
            </w:r>
          </w:p>
        </w:tc>
      </w:tr>
      <w:tr w:rsidR="00CA4AD8" w:rsidRPr="00962E59" w14:paraId="18A3B12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36D8310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90C06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54CE560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50F65B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18522CA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E2E48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40DDE1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7BBEE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007AAC5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61C0E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24BA814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A97425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57FEC1E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F45F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1F80B85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5D84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9424CE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4C0FD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12AC5D5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E5517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6E8D02E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CDA887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528659A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CA4AD8" w:rsidRPr="00962E59" w:rsidRDefault="00CA4AD8" w:rsidP="00471E6D">
            <w:pPr>
              <w:jc w:val="right"/>
            </w:pPr>
          </w:p>
        </w:tc>
      </w:tr>
      <w:tr w:rsidR="00440A1C" w:rsidRPr="00962E59" w14:paraId="29E465F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64851D8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24682C70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4B7D9B9B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54BE5724" w:rsidR="00440A1C" w:rsidRPr="00962E59" w:rsidRDefault="00440A1C" w:rsidP="00471E6D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2A676A49" w:rsidR="00440A1C" w:rsidRPr="00962E59" w:rsidRDefault="00440A1C" w:rsidP="00471E6D">
            <w:pPr>
              <w:jc w:val="right"/>
            </w:pPr>
            <w:r>
              <w:t>28 Jul 2013</w:t>
            </w:r>
          </w:p>
        </w:tc>
      </w:tr>
      <w:tr w:rsidR="00440A1C" w:rsidRPr="00962E59" w14:paraId="415C6C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46934F6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00438A95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3A28372B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5C652F82" w:rsidR="00440A1C" w:rsidRPr="00962E59" w:rsidRDefault="00440A1C" w:rsidP="00471E6D">
            <w:pPr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30DC88E3" w:rsidR="00440A1C" w:rsidRPr="00962E59" w:rsidRDefault="00440A1C" w:rsidP="00471E6D">
            <w:pPr>
              <w:jc w:val="right"/>
            </w:pPr>
            <w:r>
              <w:t>27 Jul 2013</w:t>
            </w:r>
          </w:p>
        </w:tc>
      </w:tr>
      <w:tr w:rsidR="00440A1C" w:rsidRPr="00962E59" w14:paraId="1BFA0DF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C53B08" w14:textId="52E4ACB8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78FA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BC4D7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B6AE2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046D4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79AE7BF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F71D4A" w14:textId="3973048F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882F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446EB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8908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29B58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5131C445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5F238" w14:textId="0F9E9838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A1932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57E9C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712A5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13F8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18392A17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43673A" w14:textId="57D43C3E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05F2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CE1B8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C0A49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8670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6067863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107F0F" w14:textId="24561E01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3FF5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D8E38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5C99F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492FB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2B794C9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93EBED" w14:textId="572A31BF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ED30B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30EB6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81B0E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2D81A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5620381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49806D2D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65769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35A3127F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D3C4B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1CFC6FF9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EF114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5D779804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1136E6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0644B5BD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4C36F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3FDDC1FC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440A1C" w:rsidRPr="00962E59" w:rsidRDefault="00440A1C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440A1C" w:rsidRPr="00962E59" w:rsidRDefault="00440A1C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440A1C" w:rsidRPr="00962E59" w:rsidRDefault="00440A1C" w:rsidP="00471E6D">
            <w:pPr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440A1C" w:rsidRPr="00962E59" w:rsidRDefault="00440A1C" w:rsidP="00471E6D">
            <w:pPr>
              <w:jc w:val="right"/>
            </w:pPr>
            <w:r w:rsidRPr="00962E59">
              <w:t>Aug 1998</w:t>
            </w:r>
          </w:p>
        </w:tc>
      </w:tr>
      <w:tr w:rsidR="00440A1C" w:rsidRPr="00962E59" w14:paraId="189FF26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58557CF1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133B620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3E08B02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A933D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4C80DD3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4AF7A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12C27C65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440A1C" w:rsidRPr="00962E59" w:rsidRDefault="00440A1C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440A1C" w:rsidRPr="00962E59" w:rsidRDefault="00440A1C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440A1C" w:rsidRPr="00962E59" w:rsidRDefault="00440A1C" w:rsidP="00471E6D">
            <w:pPr>
              <w:jc w:val="right"/>
            </w:pPr>
            <w:r w:rsidRPr="00962E59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440A1C" w:rsidRPr="00962E59" w:rsidRDefault="00440A1C" w:rsidP="00471E6D">
            <w:pPr>
              <w:jc w:val="right"/>
            </w:pPr>
            <w:r w:rsidRPr="00962E59">
              <w:t>Aug 1998</w:t>
            </w:r>
          </w:p>
        </w:tc>
      </w:tr>
      <w:tr w:rsidR="00440A1C" w:rsidRPr="00962E59" w14:paraId="1B8B51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69D7616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28ADDB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4D9C37F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D265B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1C988DCF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06F82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41CA6265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F4B89A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4AF7BC75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98DB5D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0087DA6B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29DF06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13653126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45F25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2B78B96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AB1D47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FF38A78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EFBC27E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1B616B30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350932EA" w:rsidR="00440A1C" w:rsidRPr="00962E59" w:rsidRDefault="00440A1C" w:rsidP="00471E6D">
            <w:pPr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3CF316CC" w:rsidR="00440A1C" w:rsidRPr="00962E59" w:rsidRDefault="00440A1C" w:rsidP="00471E6D">
            <w:pPr>
              <w:jc w:val="right"/>
            </w:pPr>
            <w:r>
              <w:t>03 Aug 20013</w:t>
            </w:r>
          </w:p>
        </w:tc>
      </w:tr>
      <w:tr w:rsidR="00440A1C" w:rsidRPr="00962E59" w14:paraId="6DF2ED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46BF78C1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3E75C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1CD6C7D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61E4FB90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2893A2A0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6A5AB752" w:rsidR="00440A1C" w:rsidRPr="00962E59" w:rsidRDefault="00440A1C" w:rsidP="00471E6D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3537B435" w:rsidR="00440A1C" w:rsidRPr="00962E59" w:rsidRDefault="00440A1C" w:rsidP="00471E6D">
            <w:pPr>
              <w:jc w:val="right"/>
            </w:pPr>
            <w:r>
              <w:t>20 Jul 2013</w:t>
            </w:r>
          </w:p>
        </w:tc>
      </w:tr>
      <w:tr w:rsidR="00440A1C" w:rsidRPr="00962E59" w14:paraId="0CDCAC7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3D6626D7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67F5676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253E0E3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19690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3811BB8C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D559D9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1F8DE890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A16A3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3060441B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3FF24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3C5543E0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0491F6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29D870B6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A9ED03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1FB76171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1BCD5B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A6B3A9" w14:textId="0594382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063DA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F8408" w14:textId="223C00F9" w:rsidR="00440A1C" w:rsidRPr="00471E6D" w:rsidRDefault="00440A1C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6ABF60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18A43A1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BA25B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1BA6086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4DBC2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538EFBB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66341B1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2C4A84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E51F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3EFA56B7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EE07CB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5F3BA5B4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31C05D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4E30FE5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BC8F0F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48A2B90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9A47E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1869275D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BB537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4C313EF2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55AAE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73AA" w14:textId="343246A2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F2E6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30F1D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79723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FE1F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4D72D0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11257" w14:textId="4C76FA6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9670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14B3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F12C9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7D64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26A814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76F" w14:textId="0B708D59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CFAB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462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0451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5458" w14:textId="77777777" w:rsidR="00440A1C" w:rsidRPr="00962E59" w:rsidRDefault="00440A1C" w:rsidP="00471E6D">
            <w:pPr>
              <w:jc w:val="right"/>
            </w:pPr>
          </w:p>
        </w:tc>
      </w:tr>
    </w:tbl>
    <w:p w14:paraId="4DE78597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45FCCB18" w14:textId="77777777" w:rsidR="00496BDD" w:rsidRPr="00F53E21" w:rsidRDefault="00AC52BA" w:rsidP="004D5EC8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962E59" w14:paraId="39D78B65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4AD8" w:rsidRPr="00962E59" w14:paraId="16AF9B38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10BFBC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70084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684777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23C52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6EA200AD" w:rsidR="00CA4AD8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9D39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5800E422" w:rsidR="00CA4AD8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A6534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2DA7637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45EFCF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93271B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9775F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073D1D8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F3AAE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3D67A9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4704C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4EF2492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75A5FE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9897B8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42B976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00FC9E4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93F57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26230F4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C03468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062E353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BE78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070F6A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51A6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55CDC01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5F69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64A5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1637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413224A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F87FD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467752F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F99C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5B8956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50B7C0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02BD023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8F5BB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15EE33F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79F23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2886BEE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8CD375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2074CAC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F64A2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497F0CC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97DA9D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444C4B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2C3F9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6903E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8268A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53500B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EE417E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070AE0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6F46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05E4DD5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39049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6F10AAE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11A5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474F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86EA3D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B1876" w14:textId="632FE5E7" w:rsidR="00CA4AD8" w:rsidRPr="00BD047A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65323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0519E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7BD18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DF90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B1B7BCA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D5138E" w14:textId="21C8E91A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C0FE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B826A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6E06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B4BE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3004C7A2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68C7ED" w14:textId="1D95FE57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ABD3D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ACDD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9A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6EF3D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1F99DF0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6B6ED6" w14:textId="431A7C40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7F18B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A274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0C693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EC6B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6CF6B82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2CE305" w14:textId="0AB8F17C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0B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D8A40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D8E2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2F38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7EA28981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0365BE" w14:textId="5EEE603D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2FF12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0F3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5456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3E9F0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AC7701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5C40323D" w:rsidR="00CA4AD8" w:rsidRPr="00962E59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0CBB38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59CCBA1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B30E9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6F4E751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19A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619CC24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5697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65E6B08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CECF0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0A95980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A3224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41DFDCE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F4259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41352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F5AE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14AEFE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8997B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65C43F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033738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62CF0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2DE86C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3540EC7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39BC8AD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43C64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AC66B4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5C9FD4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3F57F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65E83C7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367E8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3C5F8F6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4DB9F85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4E2366C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48F8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3AEA231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57ACE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0CF92A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7C474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4D5AFCE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D625B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08E7D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909E7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12A4384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0F6DF9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0171F9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419D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6B48F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4B1CF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1D84177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9F753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622D14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AE67F4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07A95B7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6E2110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0D71E9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25E1C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0DCF875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97B0CF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546437" w14:textId="0F3B867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7B479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D3228" w14:textId="79A2915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1555F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2B70A1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18916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2F229F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0E18F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4486FB0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69E87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2AA14E8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FFD64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2C53E86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807A2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271099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BC0E6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1486ED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64F57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56620C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AA7C6C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0C2D76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E6F43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246F96C2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4B6612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5304" w14:textId="1788D031" w:rsidR="00CA4AD8" w:rsidRPr="00377563" w:rsidRDefault="00CA4AD8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AC66C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B14BF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7B26F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3E5E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</w:tr>
      <w:tr w:rsidR="00CA4AD8" w:rsidRPr="00962E59" w14:paraId="310850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2EA53" w14:textId="15FFC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4228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E887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5FF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E76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550C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D5A" w14:textId="11D57C3F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4842D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B6C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C7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4A3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</w:tbl>
    <w:p w14:paraId="26F24FE5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8EFBEA3" w14:textId="77777777" w:rsidR="00496BDD" w:rsidRPr="00F53E21" w:rsidRDefault="00AC52BA" w:rsidP="004D5EC8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551E2033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F96007" w:rsidRPr="00962E59" w14:paraId="777CA83B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5DE768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D45F0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11973E5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91C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353CCCC9" w:rsidR="00F96007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33134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8890C17" w:rsidR="00F96007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107D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5B8E3F5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EBB6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B1FEF3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BD62A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132A488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E8C902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582C90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E462C1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40AC657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06 Sep 2009</w:t>
            </w:r>
          </w:p>
        </w:tc>
      </w:tr>
      <w:tr w:rsidR="00F96007" w:rsidRPr="00962E59" w14:paraId="2CFA2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30BE040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2B5DF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04ACC9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042412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3B14DC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5E9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401A79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D33830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E87B6C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574D9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377AF50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May 1991</w:t>
            </w:r>
          </w:p>
        </w:tc>
      </w:tr>
      <w:tr w:rsidR="00F96007" w:rsidRPr="00962E59" w14:paraId="6B69CC7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03173BE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5425A70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2D61DA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 Jul 2009</w:t>
            </w:r>
          </w:p>
        </w:tc>
      </w:tr>
      <w:tr w:rsidR="00F96007" w:rsidRPr="00962E59" w14:paraId="4F4F0A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1E04277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C718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206BCC3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A5ADE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6287143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C4411A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31FEDA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EDE4B4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2AEC1D4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9FA2C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3F2C9DF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FD7D9B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2DB5C14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28 Jun 2009</w:t>
            </w:r>
          </w:p>
        </w:tc>
      </w:tr>
      <w:tr w:rsidR="00F96007" w:rsidRPr="00962E59" w14:paraId="47436D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30C4E73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CE02D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0CE6C65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94AB3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0C544C5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31250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1900FFF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1FFD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566986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4FC6A6F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29492F5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108939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AADFE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04C671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821A97" w14:textId="715D321B" w:rsidR="00F96007" w:rsidRPr="00BD047A" w:rsidRDefault="00F96007" w:rsidP="008775E3">
            <w:pPr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EEF1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57675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2E375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E5128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381BE2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1BA510" w14:textId="1F5819B1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2A3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137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786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57F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42358ABA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69938D" w14:textId="11DE53BA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E3B7A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7416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E55BE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C4D7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63590F2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17E501" w14:textId="193EB16F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0C42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84953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1A6A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43D8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1DA752F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A62978" w14:textId="15299EE8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1E18D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6827E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8CBF3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219C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20FB9C9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257EEE" w14:textId="78C1EADE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3DB7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3535F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23EB4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350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B29E9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425C3684" w:rsidR="00F96007" w:rsidRPr="00962E59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2D13F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66A4472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A78DD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4749D3B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177A7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64D0B8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82531F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04C0C6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1C8B9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289829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16D9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274D234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30C8C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554F496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CCCFE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5DBF38B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54CD95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0BEF0DC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4134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6CF09AE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BE0EB4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65747E2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79AB9B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41190C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E43C8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8F0B6D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 Jul 2009</w:t>
            </w:r>
          </w:p>
        </w:tc>
      </w:tr>
      <w:tr w:rsidR="00F96007" w:rsidRPr="00962E59" w14:paraId="5A69A7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45A398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91DEA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04252747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2C819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2060880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A401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324FB8C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5A71D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37709FA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0B2B233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6A8CE8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68ACD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450933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F2A9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0D075AA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47AB7F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6E2E9CE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37E625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0D452B2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1567C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3195085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8EBB1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3D6D48D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29236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2490678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759A6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52DF7BF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444EC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BEDB" w14:textId="62A33367" w:rsidR="00F96007" w:rsidRPr="00377563" w:rsidRDefault="00F96007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5DECF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1596E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0AD92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FA75D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</w:tr>
      <w:tr w:rsidR="00F96007" w:rsidRPr="00962E59" w14:paraId="1C8ADC5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1DD06" w14:textId="29F7E89C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2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D7B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0398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FD2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1324C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3A35BD" w14:textId="77777777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6E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79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FD0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B6FD55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EF8A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6C9B6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FBD2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83AE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17343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30F98E1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2C9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CA8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8C58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E9FE4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8AB1F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01E47E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BF8C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45CA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496C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9AED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4E6F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E56AF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755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54CF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5C9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B171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670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8C8D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1A53B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C96A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C9D2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86C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0878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F05DFE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3154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56925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CF6411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EBFC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6A2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929E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19B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6BDA0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580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A7AD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1E3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127F9E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B42C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D63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B30A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747FE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1D1B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D0F4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0BD2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6463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BFAF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796C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FD0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77917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0656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7EBD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F150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5C44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5D0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5B11F8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A08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28ED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EB25C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D4E9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92B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85C0B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B98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57C0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4645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869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959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5A5BD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6F4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2D66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8FEB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1B57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368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</w:tbl>
    <w:p w14:paraId="1632D689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75D07B5" w14:textId="77777777" w:rsidR="00496BDD" w:rsidRPr="00F53E21" w:rsidRDefault="00496BDD" w:rsidP="004D5EC8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1ACA6D3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F96007" w:rsidRPr="00471E6D" w14:paraId="371F5BF0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26A37B9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F96007" w:rsidRPr="00471E6D" w:rsidRDefault="00F96007" w:rsidP="00471E6D"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F96007" w:rsidRPr="00471E6D" w:rsidRDefault="00F96007" w:rsidP="00471E6D">
            <w:r w:rsidRPr="00471E6D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F96007" w:rsidRPr="00471E6D" w:rsidRDefault="00F96007" w:rsidP="00471E6D">
            <w:pPr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F96007" w:rsidRPr="00471E6D" w:rsidRDefault="00F96007" w:rsidP="00471E6D">
            <w:pPr>
              <w:jc w:val="right"/>
            </w:pPr>
            <w:r w:rsidRPr="00471E6D">
              <w:t>May 1990</w:t>
            </w:r>
          </w:p>
        </w:tc>
      </w:tr>
      <w:tr w:rsidR="00F96007" w:rsidRPr="00471E6D" w14:paraId="4AAA742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68CA392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C915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3CA1BCBA" w:rsidR="00F96007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F96007" w:rsidRPr="00471E6D" w:rsidRDefault="00F96007" w:rsidP="00471E6D">
            <w:pPr>
              <w:jc w:val="right"/>
            </w:pPr>
            <w:r w:rsidRPr="00471E6D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F96007" w:rsidRPr="00471E6D" w:rsidRDefault="00F96007" w:rsidP="00471E6D">
            <w:pPr>
              <w:jc w:val="right"/>
            </w:pPr>
            <w:r w:rsidRPr="00471E6D">
              <w:t>Aug 1988</w:t>
            </w:r>
          </w:p>
        </w:tc>
      </w:tr>
      <w:tr w:rsidR="00F96007" w:rsidRPr="00471E6D" w14:paraId="6B1AEC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23D1F47A" w:rsidR="00F96007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F96007"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6538E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6D672AB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7D5165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426F28D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CF7F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3D7E2A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DAE44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2C26CB6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FE7967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67565AE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53451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6EA2F0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99DFA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111A0019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6FEFE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2D82848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A19A07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03238A9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F96007" w:rsidRPr="00471E6D" w:rsidRDefault="00F96007" w:rsidP="00471E6D">
            <w:pPr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F96007" w:rsidRPr="00471E6D" w:rsidRDefault="00F96007" w:rsidP="00471E6D">
            <w:pPr>
              <w:jc w:val="right"/>
            </w:pPr>
            <w:r w:rsidRPr="00471E6D">
              <w:t>07 May 2011</w:t>
            </w:r>
          </w:p>
        </w:tc>
      </w:tr>
      <w:tr w:rsidR="00F96007" w:rsidRPr="00471E6D" w14:paraId="4C6D00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058857E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F96007" w:rsidRPr="00471E6D" w:rsidRDefault="00F96007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F96007" w:rsidRPr="00471E6D" w:rsidRDefault="00F96007" w:rsidP="00471E6D">
            <w:pPr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F96007" w:rsidRPr="00471E6D" w:rsidRDefault="00F96007" w:rsidP="00471E6D">
            <w:pPr>
              <w:jc w:val="right"/>
            </w:pPr>
            <w:r w:rsidRPr="00471E6D">
              <w:t>Aug 1990</w:t>
            </w:r>
          </w:p>
        </w:tc>
      </w:tr>
      <w:tr w:rsidR="00F96007" w:rsidRPr="00471E6D" w14:paraId="004D8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5AA1610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3B951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C155DF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7FF0E3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5AC40B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0D681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2DEF99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093440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5BD4E6E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F96007" w:rsidRPr="00471E6D" w:rsidRDefault="00F96007" w:rsidP="00471E6D">
            <w:pPr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28367F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11AC3B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F96007" w:rsidRPr="00471E6D" w:rsidRDefault="00F96007" w:rsidP="00471E6D">
            <w:r w:rsidRPr="00471E6D">
              <w:t xml:space="preserve">Mstr. D. </w:t>
            </w:r>
            <w:proofErr w:type="spellStart"/>
            <w:r w:rsidRPr="00471E6D"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F96007" w:rsidRPr="00471E6D" w:rsidRDefault="00F96007" w:rsidP="00471E6D"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F96007" w:rsidRPr="00471E6D" w:rsidRDefault="00F96007" w:rsidP="00471E6D">
            <w:pPr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F96007" w:rsidRPr="00471E6D" w:rsidRDefault="00F96007" w:rsidP="00471E6D">
            <w:pPr>
              <w:jc w:val="right"/>
            </w:pPr>
            <w:r w:rsidRPr="00471E6D">
              <w:t>Jun 1994</w:t>
            </w:r>
          </w:p>
        </w:tc>
      </w:tr>
      <w:tr w:rsidR="00F96007" w:rsidRPr="00471E6D" w14:paraId="20BD219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1773DE8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4120A9A9" w:rsidR="00F96007" w:rsidRPr="00471E6D" w:rsidRDefault="00F9600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1D1988DF" w:rsidR="00F96007" w:rsidRPr="00471E6D" w:rsidRDefault="00F9600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A489A2" w:rsidR="00F96007" w:rsidRPr="00471E6D" w:rsidRDefault="00F96007" w:rsidP="00471E6D">
            <w:pPr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0AA2FECD" w:rsidR="00F96007" w:rsidRPr="00471E6D" w:rsidRDefault="00F96007" w:rsidP="00471E6D">
            <w:pPr>
              <w:jc w:val="right"/>
            </w:pPr>
            <w:r w:rsidRPr="00471E6D">
              <w:t>14 Oct 2012</w:t>
            </w:r>
          </w:p>
        </w:tc>
      </w:tr>
      <w:tr w:rsidR="00F96007" w:rsidRPr="00471E6D" w14:paraId="01C003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532C44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E539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64410EA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DB2C7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2EDAEF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2A5061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202330D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F96007" w:rsidRPr="00471E6D" w:rsidRDefault="00F96007" w:rsidP="00471E6D">
            <w:pPr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5EFF50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011536B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96007" w:rsidRPr="00471E6D" w:rsidRDefault="00F96007" w:rsidP="00471E6D">
            <w:pPr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96007" w:rsidRPr="00471E6D" w:rsidRDefault="00F96007" w:rsidP="00471E6D">
            <w:pPr>
              <w:jc w:val="right"/>
            </w:pPr>
            <w:r w:rsidRPr="00471E6D">
              <w:t>30 May 2011</w:t>
            </w:r>
          </w:p>
        </w:tc>
      </w:tr>
      <w:tr w:rsidR="00F96007" w:rsidRPr="00471E6D" w14:paraId="12EDC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25E0F46E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4297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420DF3A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4B4AB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145858F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AC3D9D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1C5A822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56611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573F09D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55C29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B26201" w14:textId="286AA0B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BFD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98DB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E88A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E8E4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0252A0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16F18D" w14:textId="1DA3FA6D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D67D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5971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2547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EAC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B519EF4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9E27A" w14:textId="36CAE3B1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221E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CBE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A2F8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D3472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C7455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4BD08E" w14:textId="208DCAB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BBB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9428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FF7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7C68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409E98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BAF0F8" w14:textId="7AA6273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2AF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B39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723A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F5EE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909C1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51307F" w14:textId="533B624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380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9223C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35DF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9BF66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6EF438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28368DB9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B44E5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4FE7A7B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72B53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051998C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D3854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4206015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96007" w:rsidRPr="00471E6D" w:rsidRDefault="00F96007" w:rsidP="00471E6D">
            <w:pPr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96007" w:rsidRPr="00471E6D" w:rsidRDefault="00F96007" w:rsidP="00471E6D">
            <w:pPr>
              <w:jc w:val="right"/>
            </w:pPr>
            <w:r w:rsidRPr="00471E6D">
              <w:t>11 Jun 2011</w:t>
            </w:r>
          </w:p>
        </w:tc>
      </w:tr>
      <w:tr w:rsidR="00F96007" w:rsidRPr="00471E6D" w14:paraId="2AE227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B6DA57D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F9A2A7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3872B28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05EDF6A1" w:rsidR="00F96007" w:rsidRPr="00471E6D" w:rsidRDefault="00F9600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151B3D6E" w:rsidR="00F96007" w:rsidRPr="00471E6D" w:rsidRDefault="00F9600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51106E9D" w:rsidR="00F96007" w:rsidRPr="00471E6D" w:rsidRDefault="00F96007" w:rsidP="00471E6D">
            <w:pPr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E706C13" w:rsidR="00F96007" w:rsidRPr="00471E6D" w:rsidRDefault="00F96007" w:rsidP="00471E6D">
            <w:pPr>
              <w:jc w:val="right"/>
            </w:pPr>
            <w:r w:rsidRPr="00471E6D">
              <w:t>14 Jul 2012</w:t>
            </w:r>
          </w:p>
        </w:tc>
      </w:tr>
      <w:tr w:rsidR="00F96007" w:rsidRPr="00471E6D" w14:paraId="575C3D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2D3902B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FC32B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F28DC0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E376A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203DBFD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6D02D93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BF6061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254723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28541F1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A730B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3E393F2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115E24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35394CF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F1197E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24A21E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E9C9F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21037F0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006E7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442D229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F96007" w:rsidRPr="00471E6D" w:rsidRDefault="00F96007" w:rsidP="00471E6D">
            <w:pPr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F96007" w:rsidRPr="00471E6D" w:rsidRDefault="00F96007" w:rsidP="00471E6D">
            <w:pPr>
              <w:jc w:val="right"/>
            </w:pPr>
            <w:r w:rsidRPr="00471E6D">
              <w:t>May 1989</w:t>
            </w:r>
          </w:p>
        </w:tc>
      </w:tr>
      <w:tr w:rsidR="00F96007" w:rsidRPr="00471E6D" w14:paraId="648E1B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129574E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F96007" w:rsidRPr="00471E6D" w:rsidRDefault="00F96007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F96007" w:rsidRPr="00471E6D" w:rsidRDefault="00F96007" w:rsidP="00471E6D">
            <w:pPr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F96007" w:rsidRPr="00471E6D" w:rsidRDefault="00F96007" w:rsidP="00471E6D">
            <w:pPr>
              <w:jc w:val="right"/>
            </w:pPr>
            <w:r w:rsidRPr="00471E6D">
              <w:t>May 1989</w:t>
            </w:r>
          </w:p>
        </w:tc>
      </w:tr>
      <w:tr w:rsidR="00F96007" w:rsidRPr="00471E6D" w14:paraId="1CB334A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0AB22DD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639A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09550DE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19091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2B4C449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9396E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27F03CE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2D9BA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465E5BC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F96007" w:rsidRPr="00471E6D" w:rsidRDefault="00F96007" w:rsidP="00471E6D"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F96007" w:rsidRPr="00471E6D" w:rsidRDefault="00F96007" w:rsidP="00471E6D"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F96007" w:rsidRPr="00471E6D" w:rsidRDefault="00F96007" w:rsidP="00471E6D">
            <w:pPr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F96007" w:rsidRPr="00471E6D" w:rsidRDefault="00F96007" w:rsidP="00471E6D">
            <w:pPr>
              <w:jc w:val="right"/>
            </w:pPr>
            <w:r w:rsidRPr="00471E6D">
              <w:t>Aug 1984</w:t>
            </w:r>
          </w:p>
        </w:tc>
      </w:tr>
      <w:tr w:rsidR="00F96007" w:rsidRPr="00471E6D" w14:paraId="0BE721E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2CF337D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BDD27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28D3E421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CEEEA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63E3900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E2FBF3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2C18D4F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87171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4FAF476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96007" w:rsidRPr="00471E6D" w:rsidRDefault="00F96007" w:rsidP="00471E6D">
            <w:pPr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96007" w:rsidRPr="00471E6D" w:rsidRDefault="00F96007" w:rsidP="00471E6D">
            <w:pPr>
              <w:jc w:val="right"/>
            </w:pPr>
            <w:r w:rsidRPr="00471E6D">
              <w:t>06 June 2012</w:t>
            </w:r>
          </w:p>
        </w:tc>
      </w:tr>
      <w:tr w:rsidR="00F96007" w:rsidRPr="00471E6D" w14:paraId="78FA9A5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1252DFF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EFFA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31506" w14:textId="106693E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6A6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01E52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1F2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F320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FE6D2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135FB" w14:textId="4A45770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0C79B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674F3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180D7" w14:textId="77777777" w:rsidR="00F96007" w:rsidRPr="00471E6D" w:rsidRDefault="00F96007" w:rsidP="00471E6D">
            <w:pPr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ADF9" w14:textId="77777777" w:rsidR="00F96007" w:rsidRPr="00471E6D" w:rsidRDefault="00F96007" w:rsidP="00471E6D">
            <w:pPr>
              <w:jc w:val="right"/>
            </w:pPr>
            <w:r w:rsidRPr="00471E6D">
              <w:t>Nov 1989</w:t>
            </w:r>
          </w:p>
        </w:tc>
      </w:tr>
      <w:tr w:rsidR="00CA4AD8" w:rsidRPr="00471E6D" w14:paraId="6F13E56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F7558D" w14:textId="77777777" w:rsidR="00CA4AD8" w:rsidRPr="00471E6D" w:rsidRDefault="00CA4AD8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D5B2" w14:textId="77777777" w:rsidR="00CA4AD8" w:rsidRPr="00471E6D" w:rsidRDefault="00CA4AD8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7CE7A" w14:textId="77777777" w:rsidR="00CA4AD8" w:rsidRPr="00471E6D" w:rsidRDefault="00CA4AD8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8FCBB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466AD" w14:textId="77777777" w:rsidR="00CA4AD8" w:rsidRPr="00471E6D" w:rsidRDefault="00CA4AD8" w:rsidP="00471E6D">
            <w:pPr>
              <w:jc w:val="right"/>
            </w:pPr>
          </w:p>
        </w:tc>
      </w:tr>
      <w:tr w:rsidR="00CA4AD8" w:rsidRPr="00471E6D" w14:paraId="4BF1F3E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16B0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81BE6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34F13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D63CB" w14:textId="77777777" w:rsidR="00CA4AD8" w:rsidRPr="00471E6D" w:rsidRDefault="00CA4AD8" w:rsidP="00CA4AD8">
            <w:pPr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A3F0F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64CEBA2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830B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DF139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BE256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6D3C9" w14:textId="77777777" w:rsidR="00CA4AD8" w:rsidRPr="00471E6D" w:rsidRDefault="00CA4AD8" w:rsidP="00CA4AD8">
            <w:pPr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97FD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1ECD847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90E29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1357A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D6974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362B4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E6BE2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6EBA2F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E6D2A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D21A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F143A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7B450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D203A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83A643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2162A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5200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BB6E0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36001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6DBC8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05F013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9226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C0A8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4A275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298A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B4E1A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0776A8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5866C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2D0EC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5D8F5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10613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2BCEE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37A25DC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B9050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C4E64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8196F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49FA0" w14:textId="77777777" w:rsidR="00CA4AD8" w:rsidRPr="00471E6D" w:rsidRDefault="00CA4AD8" w:rsidP="00CA4AD8">
            <w:pPr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90F7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09A8BED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3588D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1635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5A1D4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E3329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D6A02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EEFA6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D4DF1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CD3F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DAA7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220BF" w14:textId="77777777" w:rsidR="00CA4AD8" w:rsidRPr="00471E6D" w:rsidRDefault="00CA4AD8" w:rsidP="00CA4AD8">
            <w:pPr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FE54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4AE4A04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C5A8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9AD4D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A32B3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7BAB2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204F3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D90B2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11B2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B932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AA3B6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729D9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D5487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4AD6E47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C65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474B87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955E8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17348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6E5E" w14:textId="77777777" w:rsidR="00CA4AD8" w:rsidRPr="00471E6D" w:rsidRDefault="00CA4AD8" w:rsidP="00CA4AD8">
            <w:pPr>
              <w:jc w:val="right"/>
            </w:pPr>
          </w:p>
        </w:tc>
      </w:tr>
    </w:tbl>
    <w:p w14:paraId="251B80FE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B30512A" w14:textId="77777777" w:rsidR="00496BDD" w:rsidRPr="00F53E21" w:rsidRDefault="00496BDD" w:rsidP="004D5EC8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CD801A4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BCD0461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65F3835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Aug 2008</w:t>
            </w:r>
          </w:p>
        </w:tc>
      </w:tr>
      <w:tr w:rsidR="00F96007" w:rsidRPr="00F53E21" w14:paraId="7EC1876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4A032F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Jul 2008</w:t>
            </w:r>
          </w:p>
        </w:tc>
      </w:tr>
      <w:tr w:rsidR="00F96007" w:rsidRPr="00F53E21" w14:paraId="1346DF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489CBC0B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Sep 2008</w:t>
            </w:r>
          </w:p>
        </w:tc>
      </w:tr>
      <w:tr w:rsidR="00F96007" w:rsidRPr="00F53E21" w14:paraId="268E857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3FE6D607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D29E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0843B89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Jul 2008</w:t>
            </w:r>
          </w:p>
        </w:tc>
      </w:tr>
      <w:tr w:rsidR="00F96007" w:rsidRPr="00F53E21" w14:paraId="533430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290C82F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203D6C0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600A2ED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CF525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01B34BB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16123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566C770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AA0A77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1A1E652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8AF86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168C87C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9FB1B2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2841719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4C0DC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1AFDD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69F6B7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02BF960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Jun 2008</w:t>
            </w:r>
          </w:p>
        </w:tc>
      </w:tr>
      <w:tr w:rsidR="00F96007" w:rsidRPr="00F53E21" w14:paraId="4C63EE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0AEBA32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2003</w:t>
            </w:r>
          </w:p>
        </w:tc>
      </w:tr>
      <w:tr w:rsidR="00F96007" w:rsidRPr="00F53E21" w14:paraId="679EE16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0CDFA8E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5C26E9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B5F6F2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246FE3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104DDF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EDA029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1675DF8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2008</w:t>
            </w:r>
          </w:p>
        </w:tc>
      </w:tr>
      <w:tr w:rsidR="00F96007" w:rsidRPr="00F53E21" w14:paraId="06C2B3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430D6FD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7FEA2B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588B2F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6997B63E" w:rsidR="00F96007" w:rsidRPr="00F53E21" w:rsidRDefault="009B7CD0" w:rsidP="004D5EC8">
            <w:pPr>
              <w:rPr>
                <w:szCs w:val="14"/>
              </w:rPr>
            </w:pPr>
            <w:r>
              <w:rPr>
                <w:szCs w:val="14"/>
              </w:rPr>
              <w:t xml:space="preserve">Mstr. S. </w:t>
            </w:r>
            <w:proofErr w:type="spellStart"/>
            <w:r>
              <w:rPr>
                <w:szCs w:val="14"/>
              </w:rPr>
              <w:t>Woodgate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4CC0C12D" w:rsidR="00F96007" w:rsidRPr="00F53E21" w:rsidRDefault="009B7CD0" w:rsidP="004D5EC8">
            <w:pPr>
              <w:rPr>
                <w:szCs w:val="14"/>
              </w:rPr>
            </w:pPr>
            <w:r w:rsidRPr="009B7CD0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19BFC141" w:rsidR="00F96007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6C658F49" w:rsidR="00F96007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 Apr 2013</w:t>
            </w:r>
          </w:p>
        </w:tc>
      </w:tr>
      <w:tr w:rsidR="00F96007" w:rsidRPr="00F53E21" w14:paraId="68F203C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1845C2F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2007</w:t>
            </w:r>
          </w:p>
        </w:tc>
      </w:tr>
      <w:tr w:rsidR="00F96007" w:rsidRPr="00F53E21" w14:paraId="0FA7576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47551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2007</w:t>
            </w:r>
          </w:p>
        </w:tc>
      </w:tr>
      <w:tr w:rsidR="00F96007" w:rsidRPr="00F53E21" w14:paraId="03DD0FB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1EDE47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5A3AC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506182D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90641C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47E5BC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Sep 2012</w:t>
            </w:r>
          </w:p>
        </w:tc>
      </w:tr>
      <w:tr w:rsidR="00F96007" w:rsidRPr="00F53E21" w14:paraId="21EF64E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536B931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1A757FA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60F7A45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86DD1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176776A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F96007" w:rsidRPr="00F53E21" w:rsidRDefault="00F96007" w:rsidP="004862A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Jul 2012</w:t>
            </w:r>
          </w:p>
        </w:tc>
      </w:tr>
      <w:tr w:rsidR="00F96007" w:rsidRPr="00F53E21" w14:paraId="30E34C5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403D4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41EB6E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67BF81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14316A" w14:paraId="03B43934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C04D96" w14:textId="0CE8F9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D2E5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67D1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9C6E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726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A6B7D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032F52" w14:textId="60C99B4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B35C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BF19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C18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827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597458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E79E2D" w14:textId="3157790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C13D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203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1A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3D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ED974C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530F68" w14:textId="03CB6A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2C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F0E1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D8C2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C7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76EA7D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D22CFB" w14:textId="2DD2987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4620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0FC3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8656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70C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3D3DE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2985CD" w14:textId="0330AD5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EC0C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215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A67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1BE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01BC2B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D76590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2007</w:t>
            </w:r>
          </w:p>
        </w:tc>
      </w:tr>
      <w:tr w:rsidR="00F96007" w:rsidRPr="00F53E21" w14:paraId="4173E10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4041BEB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D62DB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353DDE7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BB8BCE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218CB5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F96007" w:rsidRPr="00F53E21" w14:paraId="4B46DAD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2E0A9F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F96007" w:rsidRPr="00F53E21" w14:paraId="74BCCFA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68977F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F96007" w:rsidRPr="00F53E21" w14:paraId="50B4416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64D57CD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F96007" w:rsidRPr="00F53E21" w14:paraId="408BE15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6D240EC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F96007" w:rsidRPr="00F53E21" w:rsidRDefault="00F96007" w:rsidP="004D5EC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7E9B750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1B573E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4205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D16267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075C00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55CECD0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8C08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99C033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6DDB0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01D4054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D556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3DDC4F3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658EAA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47D6B3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6FC2E3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2C648EA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67D0C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91575B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0FA8A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4752FED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48B863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56088CC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2F581D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210E5B8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A43B43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3ED9453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0A16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304067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7BF4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31C1404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43E9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5DCB646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56A4B1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5ED73B8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5D82D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0214674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F761B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63CB5E4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C6FC4A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0BEC557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CF08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3AD35" w14:textId="04984D6B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88286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4385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CCB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6D5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Sep 2012</w:t>
            </w:r>
          </w:p>
        </w:tc>
      </w:tr>
      <w:tr w:rsidR="00F96007" w:rsidRPr="00F53E21" w14:paraId="0D8DC8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8EB8E" w14:textId="61DEAD6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5D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5C32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C58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EB7C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866FC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C6A2B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AC6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052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C92B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65C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D883BD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F3F9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614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BE528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2F12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6D0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CA4AD8" w:rsidRPr="00F53E21" w14:paraId="78E86D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B8C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73B6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EE1C4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8060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B311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68005BA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E59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9FA8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CC28A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01C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115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CA4AD8" w:rsidRPr="00F53E21" w14:paraId="7D192E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B53D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AEA9D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297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01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B68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76419F4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BAE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2CC1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D99A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D689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1AA5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B08535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68EA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0ACD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40AD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1170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19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ECCD05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FB63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5C31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9C65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B871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99A9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6293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CE5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713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18C1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392C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2E75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CA4AD8" w:rsidRPr="00F53E21" w14:paraId="1654B6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69B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52F7C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67F5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1F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400E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254A2C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98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7A8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E71F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2AA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662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5814F7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7BDD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DA6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BCB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E549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F02A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3D318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378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05AF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EC6B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469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5FE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037E2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2A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349A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621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5E9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975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13559E54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56A7C2F2" w14:textId="77777777" w:rsidR="00496BDD" w:rsidRPr="00F53E21" w:rsidRDefault="00496BDD" w:rsidP="004D5EC8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9EFE905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5309F9B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36AF36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2C09FB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AD2CC5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364FA6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15AD90D4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C98216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3E99D707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CC89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5A907D9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701AAC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42DEAD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3D38A1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2097C2D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F96007" w:rsidRPr="00F53E21" w14:paraId="18C56E6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91A0ED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1554C5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B72C8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48CAF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4935527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5301B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1754DAE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9D56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2D5F302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80471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37C82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E20E2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13AC200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06CFA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4D56282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5FEA0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D4F38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 Apr 2011</w:t>
            </w:r>
          </w:p>
        </w:tc>
      </w:tr>
      <w:tr w:rsidR="00F96007" w:rsidRPr="00F53E21" w14:paraId="2F2F5B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632673C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C0E928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5533D1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F1B38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3FF0C85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9223F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134398B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B7470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2347554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0A2E8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029FCE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58F26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051298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61DE23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35822A4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F8D7A5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5D9D69C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84935B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AF075D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26D0EE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5E4FAC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C2F49E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6C75063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E3902E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607D7F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7F9769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497EBE7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Apr 2011</w:t>
            </w:r>
          </w:p>
        </w:tc>
      </w:tr>
      <w:tr w:rsidR="00F96007" w:rsidRPr="00F53E21" w14:paraId="74CB02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1E5D479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14316A" w14:paraId="38FC2ED2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7CAA32" w14:textId="7B90A22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A33D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41D6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968F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B9B9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951DB5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9CEEA7" w14:textId="76A9AFB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C57A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AA8F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0A74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F2F2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B933A9E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596EF4" w14:textId="66C81CB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25D5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365C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4BD0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50D7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CCD0407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3CA0CF" w14:textId="2602425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DDC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5ADB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6864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9ECC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DDD0535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05ECE" w14:textId="3FB8D83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1CBA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E455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B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D29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06E672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1DC4EE" w14:textId="314C1F3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8AFE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422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2C69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E67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4D429CB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505705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54DC7E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3578357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EA6CD3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5FA8BEC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DF855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67AC6F6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589FD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5D3A8D5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571CE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2A4D5B6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94B4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66BFF39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7A4F7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6CF0F5D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880B5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314415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48F348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6B1AEF8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F96007" w:rsidRPr="00F53E21" w14:paraId="6E8083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0364214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3D3D4C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335D77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7BB0EE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23C92F7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33B87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82DB83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05B07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055CA2F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88BCCF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488BC5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160894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352F8A6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F713AE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BDCADA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313A60D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5C001BD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F335D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0B38FE5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09A30B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248142E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998641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0DEFFA0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85D72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4A577FD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C5DEE7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19CF1AE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978D7A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3948605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375949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28A5DC6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619FCF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E06191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5606F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4AFE4D5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EEED9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FAEEA" w14:textId="18EAF547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2B0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DE4E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3CD61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036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38EFF8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939CE6" w14:textId="08D06E6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71CF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06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362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FBF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6424B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9629C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8A42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F6AA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C535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873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F9B96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AB4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9D05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A2B4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B8AA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206B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1E7E2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BAE5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2ED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0F10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99B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7DFF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65E6FA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CF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46AA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3B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343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DFD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F912D6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A14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D731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747B2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649C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80D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CA4AD8" w:rsidRPr="00F53E21" w14:paraId="4371697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563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11903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93A12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057DE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D18E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CA4AD8" w:rsidRPr="00F53E21" w14:paraId="0B8EF5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53A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0A5D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8606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774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98C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648E6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D258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611E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A6F1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9AF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F3F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B9D8B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575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9BF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6603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65BB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8B89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4EF600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C0FD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A8E0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6FCB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969A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6BA2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3ED366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2BBF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0BB2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C69E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9A7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168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CA4AD8" w:rsidRPr="00F53E21" w14:paraId="510719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E29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9AEE4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72EF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217F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E553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2005</w:t>
            </w:r>
          </w:p>
        </w:tc>
      </w:tr>
      <w:tr w:rsidR="00CA4AD8" w:rsidRPr="00F53E21" w14:paraId="7E13E81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C3B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13E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49AD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5626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E98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E8CD24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EE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E2B7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6354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6650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393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2FECBF1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86CD823" w14:textId="77777777" w:rsidR="00496BDD" w:rsidRPr="00F53E21" w:rsidRDefault="00496BDD" w:rsidP="004D5EC8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3E4683E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F1041D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BA4B25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EE177D9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4AD8" w:rsidRPr="00F53E21" w14:paraId="42678798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68BCA08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ADBD4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4EAF4C9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92D742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2EDB025C" w:rsidR="00CA4AD8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9E8DA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22F63C98" w:rsidR="00CA4AD8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CA4AD8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9D1F75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1C057F9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6B1E7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189FCD0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13E1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63A721F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4BDDA2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3592762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16B85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175FE4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1993</w:t>
            </w:r>
          </w:p>
        </w:tc>
      </w:tr>
      <w:tr w:rsidR="00CA4AD8" w:rsidRPr="00F53E21" w14:paraId="22CF30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258AE7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7ECCD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0D24E79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F139F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13D6513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B0AFF6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32A7A82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ED05C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ACC0E0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1AE54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1309E74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D714B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07D26B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5FAF1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411CC3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BA38C8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21DB43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DF3B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21A1B2A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DAD2D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168277C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728D0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994E0D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0C5F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5BFB670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3C6708B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3F13AF7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E99BB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05852FE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2004</w:t>
            </w:r>
          </w:p>
        </w:tc>
      </w:tr>
      <w:tr w:rsidR="00CA4AD8" w:rsidRPr="00F53E21" w14:paraId="31E2B85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218A74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F4328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3BFD432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D902D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4C09BB9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3C480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FCB771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95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33F4431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7C0A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1D58FEC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3F2F43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0E12C47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1993</w:t>
            </w:r>
          </w:p>
        </w:tc>
      </w:tr>
      <w:tr w:rsidR="00CA4AD8" w:rsidRPr="0014316A" w14:paraId="7FD6B1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792487" w14:textId="0D839C63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B4090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88EE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F35C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EA396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52DE38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5DAD8" w14:textId="36044112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7E63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287B5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32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AFD8F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3F1BCE3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3BD8F6" w14:textId="46AE801F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F138F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25A6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71CD4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9F4D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2F2BBAB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E80476" w14:textId="5D5253E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2551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4776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A8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1CAED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6102C21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6533B" w14:textId="0B8490D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DC8C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0B6BC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F15E7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7FCF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B968FDA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79C1C3" w14:textId="05C8C397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0C2A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7530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2625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299E3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F53E21" w14:paraId="0AD3C47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2478CD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EF9EB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3707C23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1D71A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21963B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BD0B1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1337C5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E76F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2164198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46712C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43A54AC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18A7A3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3C91848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65778F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041A3A5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E20A9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428806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BC5EED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10DE7E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920D7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247AAE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560D72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523E52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4ECDD2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69AB63A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0E6F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C0E08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DDC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2D9D96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5044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001BB5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15700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2656F7D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5E8B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496D446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1CE775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11E435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066784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57B3C0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A72889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683A31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bookmarkStart w:id="5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2F710D65" w:rsidR="00CA4AD8" w:rsidRPr="00F53E21" w:rsidRDefault="009B7CD0" w:rsidP="004D5EC8">
            <w:pPr>
              <w:rPr>
                <w:szCs w:val="14"/>
              </w:rPr>
            </w:pPr>
            <w:r>
              <w:rPr>
                <w:szCs w:val="14"/>
              </w:rPr>
              <w:t>Mstr.</w:t>
            </w:r>
            <w:r w:rsidR="006D472B">
              <w:rPr>
                <w:szCs w:val="14"/>
              </w:rPr>
              <w:t xml:space="preserve"> </w:t>
            </w:r>
            <w:r>
              <w:rPr>
                <w:szCs w:val="14"/>
              </w:rPr>
              <w:t xml:space="preserve">K. </w:t>
            </w:r>
            <w:proofErr w:type="spellStart"/>
            <w:r>
              <w:rPr>
                <w:szCs w:val="14"/>
              </w:rPr>
              <w:t>W</w:t>
            </w:r>
            <w:r w:rsidR="00F8686C">
              <w:rPr>
                <w:szCs w:val="14"/>
              </w:rPr>
              <w:t>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02080431" w:rsidR="00CA4AD8" w:rsidRPr="00F53E21" w:rsidRDefault="009B7CD0" w:rsidP="004D5EC8">
            <w:pPr>
              <w:rPr>
                <w:szCs w:val="14"/>
              </w:rPr>
            </w:pPr>
            <w:r w:rsidRPr="009B7CD0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075F66A7" w:rsidR="00CA4AD8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5BEE8CAD" w:rsidR="00CA4AD8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04 Aug 2013</w:t>
            </w:r>
          </w:p>
        </w:tc>
      </w:tr>
      <w:bookmarkEnd w:id="5"/>
      <w:tr w:rsidR="00CA4AD8" w:rsidRPr="00F53E21" w14:paraId="18D656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2B719B9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89818B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51B8F73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FF557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107386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64F2D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4F693A9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D7AAF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3B136BE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C05A7E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1ADED6A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6DE35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318E73C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1A53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583A5FF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49ABB9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EFAD5" w14:textId="260AA46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21D50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BF7D5" w14:textId="01523E5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4C02F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22B11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CC0AE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2D699A1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CA1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5BD344A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963AD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647F192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FBCF0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3D38A52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D9A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43F92F5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B62A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38A63E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AC274D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023FE9BB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45F0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4DDE7BD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D594E5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5041276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66479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B7DE8" w14:textId="36E75222" w:rsidR="00CA4AD8" w:rsidRPr="00F53E21" w:rsidRDefault="00CA4AD8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9E69A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07A11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782AB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C9F35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</w:tr>
      <w:tr w:rsidR="00CA4AD8" w:rsidRPr="00F53E21" w14:paraId="57A07DE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9BAD" w14:textId="2AEAFE4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4128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18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F24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DFF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7090A1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1A6" w14:textId="14295BC9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AE1D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B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470F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FD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</w:tbl>
    <w:p w14:paraId="430A4EDF" w14:textId="77777777" w:rsidR="00496BDD" w:rsidRPr="00F53E21" w:rsidRDefault="00496BDD" w:rsidP="00496BDD">
      <w:pPr>
        <w:pStyle w:val="Heading2"/>
      </w:pPr>
      <w:r w:rsidRPr="00F53E21">
        <w:lastRenderedPageBreak/>
        <w:t>Recurve</w:t>
      </w:r>
      <w:bookmarkEnd w:id="3"/>
      <w:bookmarkEnd w:id="4"/>
      <w:r w:rsidRPr="00F53E21">
        <w:t xml:space="preserve"> Freestyle</w:t>
      </w:r>
    </w:p>
    <w:p w14:paraId="7D809FF1" w14:textId="77777777" w:rsidR="00496BDD" w:rsidRPr="00F53E21" w:rsidRDefault="00496BDD" w:rsidP="00496BDD">
      <w:pPr>
        <w:pStyle w:val="Heading3"/>
      </w:pPr>
      <w:bookmarkStart w:id="6" w:name="_Toc146460777"/>
      <w:bookmarkStart w:id="7" w:name="_Toc14791726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7FB31E9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0C068CB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5D0D097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1991</w:t>
            </w:r>
          </w:p>
        </w:tc>
      </w:tr>
      <w:tr w:rsidR="00F96007" w:rsidRPr="00F53E21" w14:paraId="5D437A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5830D29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797A3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5B7F5D65" w:rsidR="00F96007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0EBADAB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402EE527" w:rsidR="00F96007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9F067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AE6C1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7D928C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01984E7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01418A5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4B07F90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210A6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0BE9B02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722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1F16A9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3A9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4370455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F261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4522331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7FCF8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4C0FC51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51455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1407D56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8664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0B91803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709C8D1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67EFBA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66CFA4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2C383A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3FD0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519DD8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FBA56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2F7F3A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2D07B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3EFC62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5E45D2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353624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1981</w:t>
            </w:r>
          </w:p>
        </w:tc>
      </w:tr>
      <w:tr w:rsidR="00F96007" w:rsidRPr="00F53E21" w14:paraId="30A5AF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60ED72B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426B24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1056B02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F0A37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68B14B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4676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4B2B3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DF41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069C1CC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102C13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2E0990E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4A6CF63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4008E3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F96007" w:rsidRPr="00F53E21" w14:paraId="1DE2A1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2FFD5FF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FE3D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2656984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45AD0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631D0C6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7DEF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6C7183C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789BA5B5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1977BD" w14:textId="59D8C07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343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FC96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D5AF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78F9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0FDD9C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311083" w14:textId="6B5C22A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198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22C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D811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CFDB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A212DD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978227" w14:textId="48A9DB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DF1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470A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22F4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B84C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44A00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E96F3F" w14:textId="3748238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D964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C270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2C2B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9C2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551E8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BBB275" w14:textId="6587E82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A401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AA44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D086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B56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83222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809AD3" w14:textId="29E11E0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06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21A7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0E1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B882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61B275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3C496C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2003</w:t>
            </w:r>
          </w:p>
        </w:tc>
      </w:tr>
      <w:tr w:rsidR="00F96007" w:rsidRPr="00F53E21" w14:paraId="11E3AE7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67C4E37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37A4A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0756DA5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2D922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2A0234F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7CD36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31B68B8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819CC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43144CF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1981</w:t>
            </w:r>
          </w:p>
        </w:tc>
      </w:tr>
      <w:tr w:rsidR="00F96007" w:rsidRPr="00F53E21" w14:paraId="79D74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3EAB83E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FAF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54F0D17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02DD330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A. </w:t>
            </w:r>
            <w:proofErr w:type="spellStart"/>
            <w:r w:rsidRPr="00F53E21">
              <w:rPr>
                <w:szCs w:val="14"/>
              </w:rPr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AFB5E9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1869D3C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2EED635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F96007" w:rsidRPr="00F53E21" w14:paraId="2A4CE19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35A1CA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F938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1AD067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5A1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480D546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D211B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426AE9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5B64A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1A7D58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0EDA7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55B6EAA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2463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6553D47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33E8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5D5FA88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428AB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39D1B71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F96007" w:rsidRPr="00F53E21" w14:paraId="4BA623D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3D69919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662F300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160457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79B0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3F961D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8713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CEF2E9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9441F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46F1383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5F3A43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2F056DC5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EFE52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E50DA5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1B1F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ED5D3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6ED29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6C18807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29E5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0304944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B25CD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61B8E2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426B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C8D3" w14:textId="0CD519C6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625B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28A6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0A26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63C41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49B98CE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00DEE" w14:textId="664A74E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31FEE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CB758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2623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C69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CA4AD8" w:rsidRPr="00F53E21" w14:paraId="31DE3E0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AC6CFC" w14:textId="77777777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E0046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D5985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FFFDB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76BC6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6F24919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C850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915E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ABC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1E2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B5AB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A8D842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36AD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75B8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40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44C9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BCB9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62AA94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34CB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068E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250C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97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D4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48FB357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B2654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A3D3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BDCA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D7CF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FD85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ECD08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E97A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CCD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A3E0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A4CB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CD3F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89DE9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63BF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5B9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DB64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7BC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94F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83DC4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936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2B37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A865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F6E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EA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5D39C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7F5B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39ED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1CE0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1BF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A8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34E8541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03C3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4038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8D0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DD2E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0C95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3A2A298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EAF2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238D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C84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E332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D63C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1D07B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F90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CC6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0071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D4F4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3B8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A29F8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947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1AE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5298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6BB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4512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9FE60F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19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F3EF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3FA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0D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5D6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6E5FCDF6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6C6D5837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D80BA2D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DE81D41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5174AA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53D63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03BF9FC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7260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6219CD80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2C91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12ED9A85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39F42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3F41EDA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B1E2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5F46277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E27D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21658C6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1978</w:t>
            </w:r>
          </w:p>
        </w:tc>
      </w:tr>
      <w:tr w:rsidR="00F96007" w:rsidRPr="00F53E21" w14:paraId="0A356A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4FC8026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34FED34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471182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57216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05D3308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7C95F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11F9D79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BD985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38D1150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73D55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481F639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41CBB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3D43D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315ED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0461809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92343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2B8E7B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1998</w:t>
            </w:r>
          </w:p>
        </w:tc>
      </w:tr>
      <w:tr w:rsidR="00F96007" w:rsidRPr="00F53E21" w14:paraId="234B003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1849F6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FD78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6893579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68B2967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930B3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62A3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5F236B3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4BA2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6CD51C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1C1D1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46B0A70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2000</w:t>
            </w:r>
          </w:p>
        </w:tc>
      </w:tr>
      <w:tr w:rsidR="00F96007" w:rsidRPr="00F53E21" w14:paraId="2F0766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020506E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2001</w:t>
            </w:r>
          </w:p>
        </w:tc>
      </w:tr>
      <w:tr w:rsidR="00F96007" w:rsidRPr="00F53E21" w14:paraId="656281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15E5637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14B3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1C26A16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50522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4667089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46D81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9C14E7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177C2D35" w:rsidR="00F96007" w:rsidRPr="00F53E21" w:rsidRDefault="00440A1C" w:rsidP="00AA4AF4">
            <w:pPr>
              <w:rPr>
                <w:szCs w:val="14"/>
              </w:rPr>
            </w:pPr>
            <w:r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20C46580" w:rsidR="00F96007" w:rsidRPr="00F53E21" w:rsidRDefault="00440A1C" w:rsidP="00AA4AF4">
            <w:pPr>
              <w:rPr>
                <w:szCs w:val="14"/>
              </w:rPr>
            </w:pPr>
            <w:r w:rsidRPr="00440A1C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2976B1C6" w:rsidR="00F96007" w:rsidRPr="00F53E21" w:rsidRDefault="00440A1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498EBD57" w:rsidR="00F96007" w:rsidRPr="00F53E21" w:rsidRDefault="00440A1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 Jul 2013</w:t>
            </w:r>
          </w:p>
        </w:tc>
      </w:tr>
      <w:tr w:rsidR="00F96007" w:rsidRPr="00F53E21" w14:paraId="792668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07EBFB4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83644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0312C62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1998</w:t>
            </w:r>
          </w:p>
        </w:tc>
      </w:tr>
      <w:tr w:rsidR="00F96007" w:rsidRPr="00F53E21" w14:paraId="256056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0248A25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41400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37885A6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C.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F96007" w:rsidRPr="0014316A" w14:paraId="02A2034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C2E24D" w14:textId="0500920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888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273B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F0B8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AFDA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DE63B4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648E31" w14:textId="01EFEC3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FA7A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F5E7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8399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777A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A8D996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CE511" w14:textId="6C45DE9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C819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42B1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6C64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1B4B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D8B77AA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43F478" w14:textId="11538DF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5B7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F9CB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C63C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01B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063B0DB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7AA3F3" w14:textId="4D79245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906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05AD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9D6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20CD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CF9AECE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49B18" w14:textId="3B7372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EEA3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D366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CB3C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9D97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4690159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5708C6F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51C3A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06C6DCE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4D56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161599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1979</w:t>
            </w:r>
          </w:p>
        </w:tc>
      </w:tr>
      <w:tr w:rsidR="00F96007" w:rsidRPr="00F53E21" w14:paraId="421D07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55BF1DA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ABB63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1FE1292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105B1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1BF440F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690BE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33BF99B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DFFC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5879314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25BAA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3C63B62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AE620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584EBAD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174AC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5F62ECC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8FC1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1224EE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E8E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4C38FD9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C0E4A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4166047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3B04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01C71FC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E1E4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22E1148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79C30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2FDD478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575B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570CC5C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B44D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200C39B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96007" w:rsidRPr="00F53E21" w14:paraId="48C318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100DD8F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9AB76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E499F9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A2BA0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697C93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A975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32517F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6E01E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BA0197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5E8FE8E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47FD9CB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72A22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67729C1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FCF0D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32DBA06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2910F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2EA5A58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515E1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4958" w14:textId="23CAF2AC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D7448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2DAA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B131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8D5DE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0FAF29D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C91D8" w14:textId="3BCC7BC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3FB9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692F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0C46D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5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448A4A7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9B3496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D3CAE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D9F0D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B8645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E905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2CBD9A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17AC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9FA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C731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977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B29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21C9E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815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860B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0C5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13B9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8E6D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E148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75B3F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465F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7912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8BE1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5D4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1A9523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37F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F449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70A2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737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C5F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19D0CA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5FE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2A73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A65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B751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85F4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A4D01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B29E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38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A7F8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C6D0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FD54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6401CFB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EF18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50F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2B87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AC76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9A0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D53B7E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8847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DD08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ADF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3CDE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EEE9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4BE15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D07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496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2EF4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0C9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A1DF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962342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0E6B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4DD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78DB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3B5E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69A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41406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7A72A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DEC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3876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E781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13BE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F8D42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7B9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2830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A830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A6A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C30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2FAFA0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E1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840FE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3527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F332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91D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4DE5C239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258F4BB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E90DFE4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519AC6D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2EB5BCE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882B6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0D1D30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A2D0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404D8CD3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57F16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A205071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8166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293843F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EBC39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6E955C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A9B81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306182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C18E8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4BD8A5D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9E6E5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515F33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2002</w:t>
            </w:r>
          </w:p>
        </w:tc>
      </w:tr>
      <w:tr w:rsidR="00F96007" w:rsidRPr="00F53E21" w14:paraId="1AB353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57BE14B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2002</w:t>
            </w:r>
          </w:p>
        </w:tc>
      </w:tr>
      <w:tr w:rsidR="00F96007" w:rsidRPr="00F53E21" w14:paraId="27DD07B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322C7C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400C0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6FB12F2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64869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B6B30F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EF005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5A42D5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1916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50F3C1F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May 2011</w:t>
            </w:r>
          </w:p>
        </w:tc>
      </w:tr>
      <w:tr w:rsidR="00F96007" w:rsidRPr="00F53E21" w14:paraId="797764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3264F8B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3300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66A5A7F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2002</w:t>
            </w:r>
          </w:p>
        </w:tc>
      </w:tr>
      <w:tr w:rsidR="00F96007" w:rsidRPr="00F53E21" w14:paraId="755ADE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C28BC3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6EC3D2D6" w:rsidR="00F96007" w:rsidRPr="00F53E21" w:rsidRDefault="00EB3023" w:rsidP="00245E30">
            <w:pPr>
              <w:rPr>
                <w:szCs w:val="14"/>
              </w:rPr>
            </w:pPr>
            <w:r>
              <w:rPr>
                <w:szCs w:val="14"/>
              </w:rP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697C4204" w:rsidR="00F96007" w:rsidRPr="00F53E21" w:rsidRDefault="00EB3023" w:rsidP="00245E30">
            <w:pPr>
              <w:rPr>
                <w:szCs w:val="14"/>
              </w:rPr>
            </w:pPr>
            <w:r>
              <w:rPr>
                <w:szCs w:val="14"/>
              </w:rP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5EFD9168" w:rsidR="00F96007" w:rsidRPr="00F53E21" w:rsidRDefault="00EB3023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40C02995" w:rsidR="00F96007" w:rsidRPr="00F53E21" w:rsidRDefault="00EB3023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Apr 2013</w:t>
            </w:r>
          </w:p>
        </w:tc>
      </w:tr>
      <w:tr w:rsidR="00F96007" w:rsidRPr="00F53E21" w14:paraId="2D9D4B1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41CA5B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AEE27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0B2095B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6C4BA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C1D7D6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5CEA9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125FC68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A1D4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F50369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6D52BE47" w:rsidR="00F96007" w:rsidRPr="00F53E21" w:rsidRDefault="00440A1C" w:rsidP="00AA4AF4">
            <w:pPr>
              <w:rPr>
                <w:szCs w:val="14"/>
              </w:rPr>
            </w:pPr>
            <w:r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1A5A96D1" w:rsidR="00F96007" w:rsidRPr="00F53E21" w:rsidRDefault="00440A1C" w:rsidP="00AA4AF4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20588E7E" w:rsidR="00F96007" w:rsidRPr="00F53E21" w:rsidRDefault="00440A1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005F44F4" w:rsidR="00F96007" w:rsidRPr="00F53E21" w:rsidRDefault="00440A1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16 Jun 2013</w:t>
            </w:r>
          </w:p>
        </w:tc>
      </w:tr>
      <w:tr w:rsidR="00F96007" w:rsidRPr="00F53E21" w14:paraId="4FF4EA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434AD08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6203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282F12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A7A68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30F405E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A067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1C9413D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28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C8EDA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29EF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252DAE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Apr 2011</w:t>
            </w:r>
          </w:p>
        </w:tc>
      </w:tr>
      <w:tr w:rsidR="00F96007" w:rsidRPr="00F53E21" w14:paraId="45E4FB3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6FA43CF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1996</w:t>
            </w:r>
          </w:p>
        </w:tc>
      </w:tr>
      <w:tr w:rsidR="00F96007" w:rsidRPr="00F53E21" w14:paraId="719699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0AC3850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2B90ED1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B41498" w14:textId="09D256E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6B32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3D84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BFD7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7C5E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CC699D3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E36217" w14:textId="655C7FB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7000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9913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4E86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E08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28C1E7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7F404" w14:textId="289D22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186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A87F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F6A1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FB1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EA86EF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98509" w14:textId="2F3D410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80E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A746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0A1D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33D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3AF5102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B4DC3C" w14:textId="4C672F09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A49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B6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401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CB1D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3BE512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393A5" w14:textId="2D84421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D33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AE09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7B5A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FF67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6CCA233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45E738D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7B93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527BEEC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23EE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838F3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ED03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0D1961A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3ABA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21C3500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D41B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5CE2F8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2583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3BCCE6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350C8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3EA21CE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73AED0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3D3B8BE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4D823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3073A98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  <w:tr w:rsidR="00F96007" w:rsidRPr="00F53E21" w14:paraId="6E148D4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603BCD9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12349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14A74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S. </w:t>
            </w:r>
            <w:proofErr w:type="spellStart"/>
            <w:r w:rsidRPr="00F53E21">
              <w:rPr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1978</w:t>
            </w:r>
          </w:p>
        </w:tc>
      </w:tr>
      <w:tr w:rsidR="00F96007" w:rsidRPr="00F53E21" w14:paraId="01AAA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505D213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1A79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1FCF1F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563C14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67F8755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25A5C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3FE77C5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238E4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2E9A98E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5EE7C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BE9D58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150B9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54B25C1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70FBC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5982A38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61802E1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03C985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A8BDF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164837F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FDF6E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6B97C72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16C39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38C148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E1CE5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6A0F6AD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4BF1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6C83D76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5621B4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18EBAE4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44D2B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248A09F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EE7FA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7C5F" w14:textId="5EAC8A8A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D1922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A184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2170F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B8E4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169889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4D267" w14:textId="1C4BB31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B96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D3AD3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6700B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52E9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2B6E05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AFE001" w14:textId="77777777" w:rsidR="00CA4AD8" w:rsidRPr="00FF6345" w:rsidRDefault="00CA4AD8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14E26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FBBBB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1CA0E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13BC0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42D1AD0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F43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568F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807F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793A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9767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3146A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7FFE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0D4E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54EA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8528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420A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328010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8CD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B6CB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5ADA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48FF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34FC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07E01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0F7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1E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628A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2DF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606C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635E1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B1A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5ED7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2F47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9998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2B1A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ECC896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69A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70D1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2A9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2A67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936E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F4AF6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DD9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8197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6A14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53A7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FD63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D2D9C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018A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357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395F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CD5E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61EF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958A2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26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4108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AEF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F0A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0542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B5E7D6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9BD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28063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419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6AA9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A40A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57D0AF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267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8A7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0DD0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BA8F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BC4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0B1BFA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ACC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227B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AEC93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2B3B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57E7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846F0B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48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B3533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4EB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348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9A9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58A9B6A3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1D06462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7457CA79" w14:textId="77777777" w:rsidTr="001A7E9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96148B9" w14:textId="77777777" w:rsidTr="001A7E9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1F23375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DFD021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250F4D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7EA33D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44BAFE6E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5614C6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54BF93B5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6AFCD1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61350F1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58E7B5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4B91846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40149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28915E7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3E845D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6BE1455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5231D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3C2E9D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A210A1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6353C7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7DB9D3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202190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Dec 2010</w:t>
            </w:r>
          </w:p>
        </w:tc>
      </w:tr>
      <w:tr w:rsidR="00F96007" w:rsidRPr="00F53E21" w14:paraId="33F3125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429FEAA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59810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0BFA281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5EC6C6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16E1CEC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E321C6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6FC5A35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181C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0C19448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6E0F28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406616B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07 Jul 2012</w:t>
            </w:r>
          </w:p>
        </w:tc>
      </w:tr>
      <w:tr w:rsidR="00F96007" w:rsidRPr="00F53E21" w14:paraId="6856CA0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2781CB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418C5D75" w:rsidR="00F96007" w:rsidRPr="00F53E21" w:rsidRDefault="005752C9" w:rsidP="00245E30">
            <w:pPr>
              <w:rPr>
                <w:szCs w:val="14"/>
              </w:rPr>
            </w:pPr>
            <w:r w:rsidRPr="005752C9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69F48D49" w:rsidR="00F96007" w:rsidRPr="00F53E21" w:rsidRDefault="0002572E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65DD1F61" w:rsidR="00F96007" w:rsidRPr="00F53E21" w:rsidRDefault="0002572E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20 Jul 2013</w:t>
            </w:r>
          </w:p>
        </w:tc>
      </w:tr>
      <w:tr w:rsidR="00F96007" w:rsidRPr="00F53E21" w14:paraId="2108231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3961805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CCDD56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6C84B5D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1BFEEB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3A40A9B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FD6DEB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5DBC66C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ECD98F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1FC036E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Oct 2010</w:t>
            </w:r>
          </w:p>
        </w:tc>
      </w:tr>
      <w:tr w:rsidR="00F96007" w:rsidRPr="00F53E21" w14:paraId="5C3508C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2C0684B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F96007" w:rsidRPr="00F53E21" w:rsidRDefault="00F96007" w:rsidP="00BB7BBE">
            <w:pPr>
              <w:rPr>
                <w:szCs w:val="14"/>
              </w:rPr>
            </w:pPr>
            <w:bookmarkStart w:id="8" w:name="OLE_LINK3"/>
            <w:bookmarkStart w:id="9" w:name="OLE_LINK4"/>
            <w:r w:rsidRPr="00F53E21">
              <w:rPr>
                <w:szCs w:val="14"/>
              </w:rPr>
              <w:t>Miss N. Crouch</w:t>
            </w:r>
            <w:bookmarkEnd w:id="8"/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F96007" w:rsidRPr="00F53E21" w:rsidRDefault="00F9600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F96007" w:rsidRPr="00F53E21" w:rsidRDefault="00F9600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Sep 2012</w:t>
            </w:r>
          </w:p>
        </w:tc>
      </w:tr>
      <w:tr w:rsidR="00F96007" w:rsidRPr="00F53E21" w14:paraId="466B132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111D7F8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8B821E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33B20FD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4D974D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5117AFD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A7F6EC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14C165B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249A7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5A6796B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F96007" w:rsidRPr="00F53E21" w:rsidRDefault="00F96007" w:rsidP="00436A2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Jun 2010</w:t>
            </w:r>
          </w:p>
        </w:tc>
      </w:tr>
      <w:tr w:rsidR="00F96007" w:rsidRPr="00F53E21" w14:paraId="19D4BDA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530E9D2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Jul 2012</w:t>
            </w:r>
          </w:p>
        </w:tc>
      </w:tr>
      <w:tr w:rsidR="00F96007" w:rsidRPr="00F53E21" w14:paraId="50D4673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2B0193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2012</w:t>
            </w:r>
          </w:p>
        </w:tc>
      </w:tr>
      <w:tr w:rsidR="00F96007" w:rsidRPr="0014316A" w14:paraId="209BFEB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3C0191" w14:textId="271ACC1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BFB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C0C9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C52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E4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199F3DB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8705D3" w14:textId="4A14216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73F9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FC98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2AD3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CC04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82C049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2D0701" w14:textId="0151B20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2812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1ECE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CF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988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ACFD545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B86893" w14:textId="3628637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09BD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6F85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22A2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6E58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5AD5D81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35718A" w14:textId="467C44F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17AD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1B34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7148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BCE1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E7C03" w:rsidRPr="0014316A" w14:paraId="10171393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E91D51" w14:textId="286E8548" w:rsidR="00DE7C03" w:rsidRPr="002552B7" w:rsidRDefault="00DE7C0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68523" w14:textId="1A5DF5AA" w:rsidR="00DE7C03" w:rsidRPr="00243344" w:rsidRDefault="00DE7C03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E9251" w14:textId="21A63162" w:rsidR="00DE7C03" w:rsidRPr="0014316A" w:rsidRDefault="00DE7C03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FF7FB" w14:textId="7FC14009" w:rsidR="00DE7C03" w:rsidRPr="0014316A" w:rsidRDefault="00DE7C0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27C1" w14:textId="33C28564" w:rsidR="00DE7C03" w:rsidRPr="0014316A" w:rsidRDefault="00DE7C0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DE7C03" w:rsidRPr="00F53E21" w14:paraId="7712D7E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32FBF4EC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10BB8C0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06EFCC71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044A067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3882C233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30F814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0B60EC6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2A1CD5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20591484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6A16D83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1474C62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70122D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54A64A66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09C6707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0A811B00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09E53E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15F590B7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2133E75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08BD7B6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F820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6834A7E3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E6BB07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47199E8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9B1661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3CE2C269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6AA36D4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6249002C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601911A7" w:rsidR="00DE7C03" w:rsidRPr="00F53E21" w:rsidRDefault="00DE775A" w:rsidP="00B177A1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3CC71646" w:rsidR="00DE7C03" w:rsidRPr="00F53E21" w:rsidRDefault="00DE775A" w:rsidP="00B177A1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6F09C1B9" w:rsidR="00DE7C03" w:rsidRPr="00F53E21" w:rsidRDefault="0002572E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6459CF37" w:rsidR="00DE7C03" w:rsidRPr="00F53E21" w:rsidRDefault="0002572E" w:rsidP="0002572E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DE7C03" w:rsidRPr="00F53E21" w14:paraId="513D1E2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2598838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DA156C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46C21AE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BCEFE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1F8FDBE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9D4C4D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6CF4E72A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BFB50D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0A552ED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1D85945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00F1EBCF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0550D34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5BF01C8B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40EA26FF" w:rsidR="00DE7C03" w:rsidRPr="00F53E21" w:rsidRDefault="005752C9" w:rsidP="00B177A1">
            <w:pPr>
              <w:rPr>
                <w:szCs w:val="14"/>
              </w:rPr>
            </w:pPr>
            <w:r w:rsidRPr="005752C9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DE7C03" w:rsidRPr="00F53E21" w:rsidRDefault="00DE7C03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42648F4F" w:rsidR="00DE7C03" w:rsidRPr="00F53E21" w:rsidRDefault="00DE7C03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</w:t>
            </w:r>
            <w:r w:rsidR="005752C9">
              <w:rPr>
                <w:szCs w:val="1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39998D74" w:rsidR="00DE7C03" w:rsidRPr="00F53E21" w:rsidRDefault="00DE7C03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</w:t>
            </w:r>
            <w:r w:rsidR="005752C9">
              <w:rPr>
                <w:szCs w:val="14"/>
              </w:rPr>
              <w:t>4</w:t>
            </w:r>
            <w:r w:rsidRPr="00F53E21">
              <w:rPr>
                <w:szCs w:val="14"/>
              </w:rPr>
              <w:t xml:space="preserve"> </w:t>
            </w:r>
            <w:r w:rsidR="005752C9">
              <w:rPr>
                <w:szCs w:val="14"/>
              </w:rPr>
              <w:t>Aug</w:t>
            </w:r>
            <w:r w:rsidRPr="00F53E21">
              <w:rPr>
                <w:szCs w:val="14"/>
              </w:rPr>
              <w:t xml:space="preserve"> 201</w:t>
            </w:r>
            <w:r w:rsidR="005752C9">
              <w:rPr>
                <w:szCs w:val="14"/>
              </w:rPr>
              <w:t>3</w:t>
            </w:r>
          </w:p>
        </w:tc>
      </w:tr>
      <w:tr w:rsidR="00DE7C03" w:rsidRPr="00F53E21" w14:paraId="4A412F8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51C5CB10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077E2C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2C0C0360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175ED5C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63EA3631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B57DF4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2B2DD81C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69837B9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18C869A4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BB000E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5B896648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94BD15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4125D0B7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79CE21A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7983" w14:textId="62C4E048" w:rsidR="00DE7C03" w:rsidRPr="00F53E21" w:rsidRDefault="00DE7C03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717A" w14:textId="77777777" w:rsidR="00DE7C03" w:rsidRPr="00F53E21" w:rsidRDefault="00DE7C03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C3BD3" w14:textId="77777777" w:rsidR="00DE7C03" w:rsidRPr="00F53E21" w:rsidRDefault="00DE7C03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FD3B7" w14:textId="77777777" w:rsidR="00DE7C03" w:rsidRPr="00F53E21" w:rsidRDefault="00DE7C03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C096" w14:textId="77777777" w:rsidR="00DE7C03" w:rsidRPr="00F53E21" w:rsidRDefault="00DE7C03" w:rsidP="00243344">
            <w:pPr>
              <w:jc w:val="right"/>
              <w:rPr>
                <w:szCs w:val="14"/>
              </w:rPr>
            </w:pPr>
          </w:p>
        </w:tc>
      </w:tr>
      <w:tr w:rsidR="00DE7C03" w:rsidRPr="00F53E21" w14:paraId="2C22472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A9C11" w14:textId="35DD2843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317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13EE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63FF6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B4BA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019348C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C561F" w14:textId="77777777" w:rsidR="00DE7C03" w:rsidRPr="00FF6345" w:rsidRDefault="00DE7C03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0ECE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D4DAE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9FE6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1885E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2F5EA1A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05230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DD8F2" w14:textId="77777777" w:rsidR="00DE7C03" w:rsidRPr="00F53E21" w:rsidRDefault="00DE7C03" w:rsidP="008029A6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B021" w14:textId="77777777" w:rsidR="00DE7C03" w:rsidRPr="00F53E21" w:rsidRDefault="00DE7C03" w:rsidP="008029A6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B156" w14:textId="77777777" w:rsidR="00DE7C03" w:rsidRPr="00F53E21" w:rsidRDefault="00DE7C03" w:rsidP="008029A6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517CC" w14:textId="77777777" w:rsidR="00DE7C03" w:rsidRPr="00F53E21" w:rsidRDefault="00DE7C03" w:rsidP="008029A6">
            <w:pPr>
              <w:jc w:val="right"/>
              <w:rPr>
                <w:rFonts w:cs="Tahoma"/>
                <w:szCs w:val="14"/>
              </w:rPr>
            </w:pPr>
          </w:p>
        </w:tc>
      </w:tr>
      <w:tr w:rsidR="00DE7C03" w:rsidRPr="00F53E21" w14:paraId="5F9B190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AA5A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2B1E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F15E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D8A54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708F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17389F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18A2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E3EE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2FC93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06872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3BD78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44F6984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C0E8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E7892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4F47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2599E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4E1C7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2C3B77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C1DAD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B5FCB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E8CF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DFCA1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18581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053E9F" w:rsidRPr="00F53E21" w14:paraId="65F9F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7C09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B0903" w14:textId="3E3BC066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8437" w14:textId="1550E7FE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2F30" w14:textId="1C80E3C0" w:rsidR="00053E9F" w:rsidRPr="00F53E21" w:rsidRDefault="00053E9F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0BFE" w14:textId="17ADF4A6" w:rsidR="00053E9F" w:rsidRPr="00F53E21" w:rsidRDefault="00053E9F" w:rsidP="008029A6">
            <w:pPr>
              <w:jc w:val="right"/>
              <w:rPr>
                <w:szCs w:val="14"/>
              </w:rPr>
            </w:pPr>
            <w:bookmarkStart w:id="10" w:name="OLE_LINK5"/>
            <w:bookmarkStart w:id="11" w:name="OLE_LINK6"/>
            <w:r>
              <w:rPr>
                <w:szCs w:val="14"/>
              </w:rPr>
              <w:t>13 Jul 2013</w:t>
            </w:r>
            <w:bookmarkEnd w:id="10"/>
            <w:bookmarkEnd w:id="11"/>
          </w:p>
        </w:tc>
      </w:tr>
      <w:tr w:rsidR="00053E9F" w:rsidRPr="00F53E21" w14:paraId="4F12C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D04C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D983" w14:textId="5CDC9E4C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351A1" w14:textId="16B1A04E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F5B91" w14:textId="1108DFDD" w:rsidR="00053E9F" w:rsidRPr="00F53E21" w:rsidRDefault="00053E9F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877E" w14:textId="43898203" w:rsidR="00053E9F" w:rsidRPr="00F53E21" w:rsidRDefault="00053E9F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053E9F" w:rsidRPr="00F53E21" w14:paraId="6284B1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2B069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6158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4576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28733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8660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</w:tr>
      <w:tr w:rsidR="00053E9F" w:rsidRPr="00F53E21" w14:paraId="105A26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420E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BDDC9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86BE4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FFE0B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1BB46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</w:tr>
      <w:tr w:rsidR="00053E9F" w:rsidRPr="00F53E21" w14:paraId="3AAC84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98D50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F1C30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4D74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D4A2F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CE42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</w:tr>
      <w:tr w:rsidR="00053E9F" w:rsidRPr="00F53E21" w14:paraId="0441E72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05E4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A20B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44BE6" w14:textId="77777777" w:rsidR="00053E9F" w:rsidRPr="00F53E21" w:rsidRDefault="00053E9F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09077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3243C" w14:textId="77777777" w:rsidR="00053E9F" w:rsidRPr="00F53E21" w:rsidRDefault="00053E9F" w:rsidP="008029A6">
            <w:pPr>
              <w:jc w:val="right"/>
              <w:rPr>
                <w:szCs w:val="14"/>
              </w:rPr>
            </w:pPr>
          </w:p>
        </w:tc>
      </w:tr>
      <w:tr w:rsidR="00053E9F" w:rsidRPr="00F53E21" w14:paraId="0E1C377F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25A5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569" w14:textId="046F8EFF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461B2" w14:textId="46CD88A7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A995" w14:textId="5668E43D" w:rsidR="00053E9F" w:rsidRPr="00F53E21" w:rsidRDefault="00053E9F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6A49" w14:textId="0D4D971E" w:rsidR="00053E9F" w:rsidRPr="00F53E21" w:rsidRDefault="00053E9F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053E9F" w:rsidRPr="00F53E21" w14:paraId="47D9A3F2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B25" w14:textId="77777777" w:rsidR="00053E9F" w:rsidRPr="00F53E21" w:rsidRDefault="00053E9F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7AA7F" w14:textId="4495DD3C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48DF2" w14:textId="4455115A" w:rsidR="00053E9F" w:rsidRPr="00F53E21" w:rsidRDefault="00053E9F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6583" w14:textId="5BE0B411" w:rsidR="00053E9F" w:rsidRPr="00F53E21" w:rsidRDefault="00053E9F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424F" w14:textId="74AB0E32" w:rsidR="00053E9F" w:rsidRPr="00F53E21" w:rsidRDefault="00053E9F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</w:tbl>
    <w:p w14:paraId="3A102EC8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19DF8E6B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AF0D8EC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4BED4194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005E60B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1989</w:t>
            </w:r>
          </w:p>
        </w:tc>
      </w:tr>
      <w:tr w:rsidR="00F96007" w:rsidRPr="00F53E21" w14:paraId="78626C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3FB1262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1990</w:t>
            </w:r>
          </w:p>
        </w:tc>
      </w:tr>
      <w:tr w:rsidR="00F96007" w:rsidRPr="00F53E21" w14:paraId="198693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5492671C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4FB087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0F8A8DA4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94A3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63B851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7C7B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32AC480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CDC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16546CC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EA58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3FDE74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BFB33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5421600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B2F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1F6ED3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2F17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9A17FA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50084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43AA8B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666F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00C3D27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F96007" w:rsidRPr="00F53E21" w14:paraId="64CF2E5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36CB48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F96007" w:rsidRPr="00F53E21" w:rsidRDefault="00F96007" w:rsidP="008E38E2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7CC7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2C5789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4DB7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353BFD0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E8BDC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59661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E8894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3C8C928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8DF7BC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DEC5E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709D3A4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385AD58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3E1542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0FBDA4A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141979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96399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A099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D12169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8DC4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39F962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DBB8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2F567BE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1988</w:t>
            </w:r>
          </w:p>
        </w:tc>
      </w:tr>
      <w:tr w:rsidR="00F96007" w:rsidRPr="00F53E21" w14:paraId="48A4267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23DCA6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1992</w:t>
            </w:r>
          </w:p>
        </w:tc>
      </w:tr>
      <w:tr w:rsidR="00F96007" w:rsidRPr="00F53E21" w14:paraId="0F6EBE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62E1362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May 2012</w:t>
            </w:r>
          </w:p>
        </w:tc>
      </w:tr>
      <w:tr w:rsidR="00F96007" w:rsidRPr="00F53E21" w14:paraId="5D669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4E7CD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CF0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BB8764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6810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6E9F07D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80B4E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65FBBE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56BD242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5696A3" w14:textId="05C481C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DD9C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9B7E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22EA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4AC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060928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21AA04" w14:textId="5EB2D17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422D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A2F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602A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0CC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A3D01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9A1475" w14:textId="0D1B4C0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869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A867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BE5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655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74F29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72C424" w14:textId="6B3F808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B855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7934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AE7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A8D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FB8EC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8BEECB" w14:textId="7E33984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483F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85B2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CBFC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17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1736D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A2088A" w14:textId="1C65F4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E8D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9E20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1AF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B38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91745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0E532DB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1983</w:t>
            </w:r>
          </w:p>
        </w:tc>
      </w:tr>
      <w:tr w:rsidR="00F96007" w:rsidRPr="00F53E21" w14:paraId="35DB42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280E9BC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ED7E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537A0AC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005FE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0BFBB7E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1989</w:t>
            </w:r>
          </w:p>
        </w:tc>
      </w:tr>
      <w:tr w:rsidR="00F96007" w:rsidRPr="00F53E21" w14:paraId="147AFC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52CAE35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96007" w:rsidRPr="00F53E21" w14:paraId="4D65DCF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4C7FA8C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F96007" w:rsidRPr="00F53E21" w:rsidRDefault="00F96007" w:rsidP="008E38E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6E2E2F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3833F1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108A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0D1753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743D2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52F9BD5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CAA3B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51E2CF2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B273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0532361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3DFA5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251837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EC3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3C2D632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8AE7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3441401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CDF6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4645387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8DB6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64116A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F96007" w:rsidRPr="00F53E21" w14:paraId="0C04849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0B1CA1A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R. </w:t>
            </w:r>
            <w:proofErr w:type="spellStart"/>
            <w:r w:rsidRPr="00F53E21">
              <w:rPr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1979</w:t>
            </w:r>
          </w:p>
        </w:tc>
      </w:tr>
      <w:tr w:rsidR="00F96007" w:rsidRPr="00F53E21" w14:paraId="15B628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6473203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F96007" w:rsidRPr="00F53E21" w14:paraId="3EC0FB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2FA8E5C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3C82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D83FBC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655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4B5EDE2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6B567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117C73E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1985</w:t>
            </w:r>
          </w:p>
        </w:tc>
      </w:tr>
      <w:tr w:rsidR="00F96007" w:rsidRPr="00F53E21" w14:paraId="686C94B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6E78201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564A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1173054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05A8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049DDA7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2118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36D3F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B22EDE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CB6C18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20C94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0A2BBA7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581D4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E51E" w14:textId="4A9DB103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76B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CCA2E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0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100C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Jul 2012</w:t>
            </w:r>
          </w:p>
        </w:tc>
      </w:tr>
      <w:tr w:rsidR="00F96007" w:rsidRPr="00F53E21" w14:paraId="609FC5C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72814" w14:textId="1E9CA00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350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E687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C825C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01E7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Nov 1988</w:t>
            </w:r>
          </w:p>
        </w:tc>
      </w:tr>
      <w:tr w:rsidR="00FF5DFB" w:rsidRPr="00F53E21" w14:paraId="62D2367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385168" w14:textId="77777777" w:rsidR="00FF5DFB" w:rsidRPr="00FF6345" w:rsidRDefault="00FF5DFB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53E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6C54A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B5704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5F198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12CBF34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C0AA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2D8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9398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032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8BB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2E35DB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E347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BF7A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7B75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1C5B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A1A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16C92F7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DB3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9923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419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E3638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AD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7503E3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133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11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2E9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618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51A0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75CD8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834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A329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428C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DCE5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183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36B0B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918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8E9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00DF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7D7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015F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8B8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3BF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75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A277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85F5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4A0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F56C0E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461D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8EF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EF6E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3770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2E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54DF80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32CBE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5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4C04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0D49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6E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4F4263A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2D6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4A2D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76886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1976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F3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5A033FF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B00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B22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23F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6B2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DDE3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47E67F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F252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21CD6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930E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615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6C0C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60737F1E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D43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363B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45CF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007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CF9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6C730203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3211911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357FDD9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2F13C4E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9B2E6A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Aug 2009</w:t>
            </w:r>
          </w:p>
        </w:tc>
      </w:tr>
      <w:tr w:rsidR="00F96007" w:rsidRPr="00F53E21" w14:paraId="619C4A4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5F479F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BE9A4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516898B4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4A4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34B72036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B447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2B8069C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1993</w:t>
            </w:r>
          </w:p>
        </w:tc>
      </w:tr>
      <w:tr w:rsidR="00F96007" w:rsidRPr="00F53E21" w14:paraId="73D350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8663CF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2C89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053EF6B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FCD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5B8B18C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0309E6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6DD0EAD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4123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02CE27A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8A87A6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39D4118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0B5A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17B0418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CBDD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5FCFBE3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55F18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3FC08DA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C01899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59074BC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F96007" w:rsidRPr="00F53E21" w:rsidRDefault="00F96007" w:rsidP="00084BEA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F96007" w:rsidRPr="00F53E21" w:rsidRDefault="00F96007" w:rsidP="00B36E1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Apr 2009</w:t>
            </w:r>
          </w:p>
        </w:tc>
      </w:tr>
      <w:tr w:rsidR="00F96007" w:rsidRPr="00F53E21" w14:paraId="58DE50F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07F32B2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F96007" w:rsidRPr="00F53E21" w14:paraId="6312B5E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16CA1A9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67674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2B37F06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5174799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1C0F689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2C523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162BCD9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D5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297AA27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Jun 2009</w:t>
            </w:r>
          </w:p>
        </w:tc>
      </w:tr>
      <w:tr w:rsidR="00F96007" w:rsidRPr="00F53E21" w14:paraId="3ABD412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60B7D18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2012</w:t>
            </w:r>
          </w:p>
        </w:tc>
      </w:tr>
      <w:tr w:rsidR="00F96007" w:rsidRPr="00F53E21" w14:paraId="24425F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06EDEC2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8A22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089724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D1DA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63F1ED0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61A8BE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531EFA4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Jun 2009</w:t>
            </w:r>
          </w:p>
        </w:tc>
      </w:tr>
      <w:tr w:rsidR="00F96007" w:rsidRPr="00F53E21" w14:paraId="05E6F44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6674AD1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Jun 2009</w:t>
            </w:r>
          </w:p>
        </w:tc>
      </w:tr>
      <w:tr w:rsidR="00F96007" w:rsidRPr="00F53E21" w14:paraId="7776B9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25204A4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9524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62CD7AB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646F584E" w:rsidR="00F96007" w:rsidRPr="00F53E21" w:rsidRDefault="009B7CD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1A3CA13" w:rsidR="00F96007" w:rsidRPr="00F53E21" w:rsidRDefault="009B7CD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26 Jun 2013</w:t>
            </w:r>
          </w:p>
        </w:tc>
      </w:tr>
      <w:tr w:rsidR="00F96007" w:rsidRPr="00F53E21" w14:paraId="05DCD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FEA069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6D748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500C951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May 2011</w:t>
            </w:r>
          </w:p>
        </w:tc>
      </w:tr>
      <w:tr w:rsidR="00F96007" w:rsidRPr="0014316A" w14:paraId="3985EB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9E9684" w14:textId="0DC08E5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10E5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FBE8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01B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735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41303B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692BC" w14:textId="2F206FA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2F1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30AF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E43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480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12CBCC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8369B7" w14:textId="0A6906C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B553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1009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1548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F86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4A594A9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36E85" w14:textId="7A36E73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3B5B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E04D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BA4A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CB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B81F7A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44D79B" w14:textId="27506B9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048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1CA5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DAC6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CAC7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21202AC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058226" w14:textId="533D490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EE18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E6C8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56B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8B4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51DEE7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126F64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bookmarkStart w:id="12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02A25091" w:rsidR="00F96007" w:rsidRPr="00F53E21" w:rsidRDefault="001603A9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292D128F" w:rsidR="00F96007" w:rsidRPr="00F53E21" w:rsidRDefault="001603A9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22 Aug 2013</w:t>
            </w:r>
          </w:p>
        </w:tc>
      </w:tr>
      <w:bookmarkEnd w:id="12"/>
      <w:tr w:rsidR="00F96007" w:rsidRPr="00F53E21" w14:paraId="79094B5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EC28A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3178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0844B3C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2BF47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4EB2178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96007" w:rsidRPr="00F53E21" w14:paraId="63376F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213DC3B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13195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598A920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E795A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11CDFA1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00990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2600F58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F96007" w:rsidRPr="00F53E21" w:rsidRDefault="00F96007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F96007" w:rsidRPr="00F53E21" w:rsidRDefault="00F96007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Jul 2009</w:t>
            </w:r>
          </w:p>
        </w:tc>
      </w:tr>
      <w:tr w:rsidR="00F96007" w:rsidRPr="00F53E21" w14:paraId="1D82C5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0DD8822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27B0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4605F5E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7CAC3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6DB749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8299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2B84EE0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AFE4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25ABC27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6564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4950B6E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4AC6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3885D46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FF05A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37A1C9F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EBFF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54CD9DB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9B7CD0" w:rsidRPr="00F53E21" w14:paraId="0DA3B3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6F28238F" w:rsidR="009B7CD0" w:rsidRPr="00F53E21" w:rsidRDefault="009B7CD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412DCBCB" w:rsidR="009B7CD0" w:rsidRPr="00F53E21" w:rsidRDefault="009B7CD0" w:rsidP="00221B1E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14F00E67" w:rsidR="009B7CD0" w:rsidRPr="00F53E21" w:rsidRDefault="009B7CD0" w:rsidP="008F73D7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58654F39" w:rsidR="009B7CD0" w:rsidRPr="00F53E21" w:rsidRDefault="009B7CD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419D1453" w:rsidR="009B7CD0" w:rsidRPr="00F53E21" w:rsidRDefault="009B7CD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27 Jun 2013</w:t>
            </w:r>
          </w:p>
        </w:tc>
      </w:tr>
      <w:tr w:rsidR="00F96007" w:rsidRPr="00F53E21" w14:paraId="6162EC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1E919F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6081B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326DE1D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EBC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3C7E9F0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BCD75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60A7647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39E0C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10C55D4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Jun 2009</w:t>
            </w:r>
          </w:p>
        </w:tc>
      </w:tr>
      <w:tr w:rsidR="00F96007" w:rsidRPr="00F53E21" w14:paraId="278FE6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E9759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3D4BD04E" w:rsidR="00F96007" w:rsidRPr="00F53E21" w:rsidRDefault="004201A1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A. </w:t>
            </w:r>
            <w:proofErr w:type="spellStart"/>
            <w:r>
              <w:rPr>
                <w:szCs w:val="14"/>
              </w:rP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20831190" w:rsidR="00F96007" w:rsidRPr="00F53E21" w:rsidRDefault="004201A1" w:rsidP="00AA4AF4">
            <w:pPr>
              <w:rPr>
                <w:szCs w:val="14"/>
              </w:rPr>
            </w:pPr>
            <w:r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5F457C5B" w:rsidR="00F96007" w:rsidRPr="00F53E21" w:rsidRDefault="004201A1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07C08DFF" w:rsidR="00F96007" w:rsidRPr="00F53E21" w:rsidRDefault="004201A1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F96007" w:rsidRPr="00F53E21" w14:paraId="0ECBAB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0F4DDFF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A000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39960A3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9B7CD0" w:rsidRPr="00F53E21" w14:paraId="503254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4C134ACE" w:rsidR="009B7CD0" w:rsidRPr="00F53E21" w:rsidRDefault="009B7CD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60964F39" w:rsidR="009B7CD0" w:rsidRPr="00F53E21" w:rsidRDefault="009B7CD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016A1CB8" w:rsidR="009B7CD0" w:rsidRPr="00F53E21" w:rsidRDefault="009B7CD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291972C5" w:rsidR="009B7CD0" w:rsidRPr="00F53E21" w:rsidRDefault="005C15E9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2A9AA2A2" w:rsidR="009B7CD0" w:rsidRPr="00F53E21" w:rsidRDefault="005C15E9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25 Jul 2013</w:t>
            </w:r>
          </w:p>
        </w:tc>
      </w:tr>
      <w:tr w:rsidR="009B7CD0" w:rsidRPr="00F53E21" w14:paraId="1113D4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1B29A4B8" w:rsidR="009B7CD0" w:rsidRPr="00F53E21" w:rsidRDefault="009B7CD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0EABE36F" w:rsidR="009B7CD0" w:rsidRPr="00F53E21" w:rsidRDefault="009B7CD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340CE98" w:rsidR="009B7CD0" w:rsidRPr="00F53E21" w:rsidRDefault="009B7CD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5054BAF2" w:rsidR="009B7CD0" w:rsidRPr="00F53E21" w:rsidRDefault="005C15E9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095DF380" w:rsidR="009B7CD0" w:rsidRPr="00F53E21" w:rsidRDefault="005C15E9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20 Jul 2013</w:t>
            </w:r>
          </w:p>
        </w:tc>
      </w:tr>
      <w:tr w:rsidR="009B7CD0" w:rsidRPr="00F53E21" w14:paraId="1DBC72E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095D3" w14:textId="27A0DF31" w:rsidR="009B7CD0" w:rsidRPr="00F53E21" w:rsidRDefault="009B7CD0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0657E" w14:textId="4386FB28" w:rsidR="009B7CD0" w:rsidRPr="00F53E21" w:rsidRDefault="009B7CD0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26234" w14:textId="2C5DF3BE" w:rsidR="009B7CD0" w:rsidRPr="00F53E21" w:rsidRDefault="009B7CD0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E1DB0" w14:textId="5D94A569" w:rsidR="009B7CD0" w:rsidRPr="00F53E21" w:rsidRDefault="005C15E9" w:rsidP="0024334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6A3" w14:textId="74533663" w:rsidR="009B7CD0" w:rsidRPr="00F53E21" w:rsidRDefault="005C15E9" w:rsidP="0024334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9B7CD0" w:rsidRPr="00F53E21" w14:paraId="5EF73C6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756C6" w14:textId="315D6427" w:rsidR="009B7CD0" w:rsidRPr="00F53E21" w:rsidRDefault="009B7CD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BA68" w14:textId="77777777" w:rsidR="009B7CD0" w:rsidRPr="00F53E21" w:rsidRDefault="009B7CD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DE67" w14:textId="77777777" w:rsidR="009B7CD0" w:rsidRPr="00F53E21" w:rsidRDefault="009B7CD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7FF38" w14:textId="77777777" w:rsidR="009B7CD0" w:rsidRPr="00F53E21" w:rsidRDefault="009B7CD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6CD1A" w14:textId="77777777" w:rsidR="009B7CD0" w:rsidRPr="00F53E21" w:rsidRDefault="009B7CD0" w:rsidP="00FE6DAE">
            <w:pPr>
              <w:jc w:val="right"/>
              <w:rPr>
                <w:szCs w:val="14"/>
              </w:rPr>
            </w:pPr>
          </w:p>
        </w:tc>
      </w:tr>
      <w:tr w:rsidR="009B7CD0" w:rsidRPr="00F53E21" w14:paraId="5AD59DA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D4B72" w14:textId="77777777" w:rsidR="009B7CD0" w:rsidRPr="00FF6345" w:rsidRDefault="009B7CD0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4354C" w14:textId="77777777" w:rsidR="009B7CD0" w:rsidRPr="00F53E21" w:rsidRDefault="009B7CD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D7933" w14:textId="77777777" w:rsidR="009B7CD0" w:rsidRPr="00F53E21" w:rsidRDefault="009B7CD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9C80" w14:textId="77777777" w:rsidR="009B7CD0" w:rsidRPr="00F53E21" w:rsidRDefault="009B7CD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C7D1" w14:textId="77777777" w:rsidR="009B7CD0" w:rsidRPr="00F53E21" w:rsidRDefault="009B7CD0" w:rsidP="00FE6DAE">
            <w:pPr>
              <w:jc w:val="right"/>
              <w:rPr>
                <w:szCs w:val="14"/>
              </w:rPr>
            </w:pPr>
          </w:p>
        </w:tc>
      </w:tr>
      <w:tr w:rsidR="009B7CD0" w:rsidRPr="00F53E21" w14:paraId="161CD4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807D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601B1" w14:textId="77777777" w:rsidR="009B7CD0" w:rsidRPr="00F53E21" w:rsidRDefault="009B7CD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BCBAD" w14:textId="77777777" w:rsidR="009B7CD0" w:rsidRPr="00F53E21" w:rsidRDefault="009B7CD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86A9" w14:textId="77777777" w:rsidR="009B7CD0" w:rsidRPr="00F53E21" w:rsidRDefault="009B7CD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7E0EE" w14:textId="77777777" w:rsidR="009B7CD0" w:rsidRPr="00F53E21" w:rsidRDefault="009B7CD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9B7CD0" w:rsidRPr="00F53E21" w14:paraId="4A34037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6AAC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7332E" w14:textId="77777777" w:rsidR="009B7CD0" w:rsidRPr="00F53E21" w:rsidRDefault="009B7CD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35EB9" w14:textId="77777777" w:rsidR="009B7CD0" w:rsidRPr="00F53E21" w:rsidRDefault="009B7CD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5D871" w14:textId="77777777" w:rsidR="009B7CD0" w:rsidRPr="00F53E21" w:rsidRDefault="009B7CD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3CD8" w14:textId="77777777" w:rsidR="009B7CD0" w:rsidRPr="00F53E21" w:rsidRDefault="009B7CD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5C15E9" w:rsidRPr="00F53E21" w14:paraId="158E62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7DCB" w14:textId="77777777" w:rsidR="005C15E9" w:rsidRPr="00F53E21" w:rsidRDefault="005C15E9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4B51C" w14:textId="42218D18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496EB" w14:textId="1C2E9C80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E5B22" w14:textId="4336989E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B162C" w14:textId="2089AF21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5C15E9" w:rsidRPr="00F53E21" w14:paraId="339F48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F5A9B" w14:textId="77777777" w:rsidR="005C15E9" w:rsidRPr="00F53E21" w:rsidRDefault="005C15E9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3AC38" w14:textId="5D1054A3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DE39" w14:textId="568BCE46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4108B" w14:textId="4C754432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312</w:t>
            </w:r>
            <w:r w:rsidRPr="00F53E21">
              <w:rPr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B6430" w14:textId="49C61A2A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9B7CD0" w:rsidRPr="00F53E21" w14:paraId="12EB09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08F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8C83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7122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1E7D1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6F4D2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</w:tr>
      <w:tr w:rsidR="009B7CD0" w:rsidRPr="00F53E21" w14:paraId="22CE94C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6C04B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BE194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9A690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93D7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7B6C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</w:tr>
      <w:tr w:rsidR="009B7CD0" w:rsidRPr="00F53E21" w14:paraId="5A43E95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9F7C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9484B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71C79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FC69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39AA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</w:tr>
      <w:tr w:rsidR="009B7CD0" w:rsidRPr="00F53E21" w14:paraId="2A242E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FD2E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CC599" w14:textId="77777777" w:rsidR="009B7CD0" w:rsidRPr="00F53E21" w:rsidRDefault="009B7CD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4A09" w14:textId="77777777" w:rsidR="009B7CD0" w:rsidRPr="00F53E21" w:rsidRDefault="009B7CD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611BD" w14:textId="77777777" w:rsidR="009B7CD0" w:rsidRPr="00F53E21" w:rsidRDefault="009B7CD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34AAA" w14:textId="77777777" w:rsidR="009B7CD0" w:rsidRPr="00F53E21" w:rsidRDefault="009B7CD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5C15E9" w:rsidRPr="00F53E21" w14:paraId="274BB0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6C06" w14:textId="77777777" w:rsidR="005C15E9" w:rsidRPr="00F53E21" w:rsidRDefault="005C15E9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F2F3" w14:textId="4FE69B98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4D24" w14:textId="5CEBE3FE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8111B" w14:textId="609675F1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5070A" w14:textId="77B3333F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5C15E9" w:rsidRPr="00F53E21" w14:paraId="3452FA8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A229" w14:textId="77777777" w:rsidR="005C15E9" w:rsidRPr="00F53E21" w:rsidRDefault="005C15E9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D06C" w14:textId="30C1E189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6453" w14:textId="18F622F5" w:rsidR="005C15E9" w:rsidRPr="00F53E21" w:rsidRDefault="005C15E9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A9AA0" w14:textId="35A7D0D8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A7C4" w14:textId="0203BF05" w:rsidR="005C15E9" w:rsidRPr="00F53E21" w:rsidRDefault="005C15E9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9B7CD0" w:rsidRPr="00F53E21" w14:paraId="605A686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1B055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69BEC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88DEA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3A66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24694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</w:tr>
      <w:tr w:rsidR="009B7CD0" w:rsidRPr="00F53E21" w14:paraId="1379593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A3BF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A85D1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7BF1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B9E4D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A9F9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</w:tr>
      <w:tr w:rsidR="009B7CD0" w:rsidRPr="00F53E21" w14:paraId="3915D72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5A8" w14:textId="77777777" w:rsidR="009B7CD0" w:rsidRPr="00F53E21" w:rsidRDefault="009B7CD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2E867D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A35B1" w14:textId="77777777" w:rsidR="009B7CD0" w:rsidRPr="00F53E21" w:rsidRDefault="009B7CD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A7754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BBEA" w14:textId="77777777" w:rsidR="009B7CD0" w:rsidRPr="00F53E21" w:rsidRDefault="009B7CD0" w:rsidP="008029A6">
            <w:pPr>
              <w:jc w:val="right"/>
              <w:rPr>
                <w:szCs w:val="14"/>
              </w:rPr>
            </w:pPr>
          </w:p>
        </w:tc>
      </w:tr>
    </w:tbl>
    <w:p w14:paraId="4DD53314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0715632E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3592137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E22FF92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66D7EC6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Jul 2008</w:t>
            </w:r>
          </w:p>
        </w:tc>
      </w:tr>
      <w:tr w:rsidR="00F96007" w:rsidRPr="00F53E21" w14:paraId="5F7521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049438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5302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F9F4499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May 2010</w:t>
            </w:r>
          </w:p>
        </w:tc>
      </w:tr>
      <w:tr w:rsidR="00F96007" w:rsidRPr="00F53E21" w14:paraId="5F5DD0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1C17A60F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942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16819AD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81DE3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051E899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8844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F9245D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Jun 2008</w:t>
            </w:r>
          </w:p>
        </w:tc>
      </w:tr>
      <w:tr w:rsidR="00F96007" w:rsidRPr="00F53E21" w14:paraId="5A3CB7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298F3CD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55AC80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1D492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8E0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398B9F6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45D98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3C6FFF0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B709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2F976E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9BE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5F7C147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1A384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362919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May 2008</w:t>
            </w:r>
          </w:p>
        </w:tc>
      </w:tr>
      <w:tr w:rsidR="00F96007" w:rsidRPr="00F53E21" w14:paraId="0EA978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61D1A2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Apr 2008</w:t>
            </w:r>
          </w:p>
        </w:tc>
      </w:tr>
      <w:tr w:rsidR="00F96007" w:rsidRPr="00F53E21" w14:paraId="56DAA5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42458EF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Jun 2008</w:t>
            </w:r>
          </w:p>
        </w:tc>
      </w:tr>
      <w:tr w:rsidR="00F96007" w:rsidRPr="00F53E21" w14:paraId="29A65CD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018ACF2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F3199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3AE78A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4721FA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5FC870B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665FC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2798400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DAFD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16DCD41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6EF9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30C21D4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Jul 2008</w:t>
            </w:r>
          </w:p>
        </w:tc>
      </w:tr>
      <w:tr w:rsidR="00F96007" w:rsidRPr="00F53E21" w14:paraId="28CBABA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21E9DD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93D6F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23F18C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EF53E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04B6578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79CB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62497E7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89213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38853E3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F52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6AB0E3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1361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1F22FA0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1996</w:t>
            </w:r>
          </w:p>
        </w:tc>
      </w:tr>
      <w:tr w:rsidR="00F96007" w:rsidRPr="00F53E21" w14:paraId="5B1510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1BDF408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78E4C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5EBB4E4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F96007" w:rsidRPr="00F53E21" w:rsidRDefault="00F96007" w:rsidP="00D85ABE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Jul 2011</w:t>
            </w:r>
          </w:p>
        </w:tc>
      </w:tr>
      <w:tr w:rsidR="00F96007" w:rsidRPr="0014316A" w14:paraId="7EB350CB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FD53F4" w14:textId="52B73F2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A9ED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B965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3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AEF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94C9A6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F7D39" w14:textId="5AFEA5F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C8B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94D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AD2C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92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07B1CD1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CB559A" w14:textId="7630E22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FD10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02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FB66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B3A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B3AD8B5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0D220B" w14:textId="4C6180B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FC89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A1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9AD3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61C5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4999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983EB7" w14:textId="5394828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ADD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8198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859C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862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5B7645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90CE95" w14:textId="3262DA9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202F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B47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620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8FCC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21133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1569288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7761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E45848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7C238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4BFB4B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2D9BF685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1983</w:t>
            </w:r>
          </w:p>
        </w:tc>
      </w:tr>
      <w:tr w:rsidR="00F96007" w:rsidRPr="00F53E21" w14:paraId="020DF3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029B8A4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96007" w:rsidRPr="00F53E21" w14:paraId="47B812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24138EF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7188D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1D60922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43C3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5AADD3C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9F366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59A1F32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5B27A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34F9D6B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8D0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6FAE0EA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C0FC9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0374178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B27D1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17B72B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1A51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6919F83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87C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2453AA9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9574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38C482E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7E2BF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8C4726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712A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236688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B6EE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2F8F8CA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B067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31141A6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96007" w:rsidRPr="00F53E21" w14:paraId="7BB775F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6B4556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8A23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5E21D1F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B3EA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5280083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3C1A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14C7A42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59E6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49F26B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EC0A7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404927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B0D32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6E7422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CA54B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864C2E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9FCC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4C973FC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66858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01A8" w14:textId="6176F0B0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3764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E53DF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5B12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678D7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252E274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24C4E" w14:textId="2AFC74A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6359B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836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3F4A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AC4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0FB167E8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2EF7E" w14:textId="77777777" w:rsidR="00FF5DFB" w:rsidRPr="00FF6345" w:rsidRDefault="00FF5DFB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A870C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B9BC4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3A830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81F31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250FDF8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C1AB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7C5D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5BAF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1DA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5266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5E264A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96F5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F2F70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BADE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A9AE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8E0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0EEE10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7034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7E8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3E2A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BD46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026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79F45C4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EBDC8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395D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5B4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FE01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5247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5CE11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48CA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7E05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344C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902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310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51B57C5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F963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3102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769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BBF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374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7AC182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036ED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7FEB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531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6DA5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31E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54C7334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6DEF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E3FC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129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4AD0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F136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685A5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DA40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CBBD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E106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8F4B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12FD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0DED6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8EBC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A9B5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7501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A4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1F98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43EBFD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107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CF7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8FC7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970B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F08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DE8ED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3F47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276B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1F25F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C0BD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1A9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000ED3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C61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585A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4688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B4D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E70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10C62F65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E14F276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EB4D09A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1362585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3213963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2666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34767F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D5C0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524A5D3F" w:rsidR="00F96007" w:rsidRPr="00F53E21" w:rsidRDefault="00286202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5BFE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09E824E3" w:rsidR="00F96007" w:rsidRPr="00F53E21" w:rsidRDefault="00286202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E1758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4E5EBA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9674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338EE31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72851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0BAA359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1999</w:t>
            </w:r>
          </w:p>
        </w:tc>
      </w:tr>
      <w:tr w:rsidR="00F96007" w:rsidRPr="00F53E21" w14:paraId="41471D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1BD65B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37BF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0977F3C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E89F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59CFFC59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49EB6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1B10C1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C945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6CCD6D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6902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1FE0143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6A85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273F5E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EC2F2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65AE08D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0810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6096237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EFE0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ADB02F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29227E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3F0C9D4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64C3E068" w:rsidR="00F96007" w:rsidRPr="00F53E21" w:rsidRDefault="001603A9" w:rsidP="00245E30">
            <w:pPr>
              <w:rPr>
                <w:szCs w:val="14"/>
              </w:rPr>
            </w:pPr>
            <w:r>
              <w:rPr>
                <w:szCs w:val="14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4984DB76" w:rsidR="00F96007" w:rsidRPr="00F53E21" w:rsidRDefault="001603A9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41B02" w:rsidR="00F96007" w:rsidRPr="00F53E21" w:rsidRDefault="001603A9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 Aug 2013</w:t>
            </w:r>
          </w:p>
        </w:tc>
      </w:tr>
      <w:tr w:rsidR="00F96007" w:rsidRPr="00F53E21" w14:paraId="026896D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61FBBD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A61A8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11AAAD91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722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5BD1461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33895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067B36A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69E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3FEC6B0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1995</w:t>
            </w:r>
          </w:p>
        </w:tc>
      </w:tr>
      <w:tr w:rsidR="00F96007" w:rsidRPr="00F53E21" w14:paraId="1D6420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6BD2B48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 Sep 2009</w:t>
            </w:r>
          </w:p>
        </w:tc>
      </w:tr>
      <w:tr w:rsidR="00F96007" w:rsidRPr="00F53E21" w14:paraId="72E973D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0D644F6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7544B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5C45CF7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6AA5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D3608C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AEF0B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118C34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B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5E094D8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2009</w:t>
            </w:r>
          </w:p>
        </w:tc>
      </w:tr>
      <w:tr w:rsidR="00F96007" w:rsidRPr="00F53E21" w14:paraId="6616FE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1D7592B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1999</w:t>
            </w:r>
          </w:p>
        </w:tc>
      </w:tr>
      <w:tr w:rsidR="00F96007" w:rsidRPr="00F53E21" w14:paraId="37D5F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428A9E3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3BAFCE7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925BD0" w14:textId="5AE5A4F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929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840C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8D80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4229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BD86A92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0ED11" w14:textId="36F6558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3A1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723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BE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C4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57425E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7D377B" w14:textId="233CB01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65EB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CAE6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BA5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7D6B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C949D3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E00F4E" w14:textId="6A3BCF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7CFC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A876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8E47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7A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0099FD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22025D" w14:textId="1390579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1740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D7DB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BFC3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BA8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60735A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46F007" w14:textId="237E20E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F0F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F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12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E65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1B47D6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38C09229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519D2411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147D6FD4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2B37CEB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17020CE3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Jul 2012</w:t>
            </w:r>
          </w:p>
        </w:tc>
      </w:tr>
      <w:tr w:rsidR="00F96007" w:rsidRPr="00F53E21" w14:paraId="408CD5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4EB405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840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6B4CEB2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233B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00E5A8D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7644C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058BBF3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5F3E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5D344D4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9B8A4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42CEA96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2C891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0D4689B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E933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3410A273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2A22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D34D4C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26B8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6ED4405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3C77B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5FB6411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F96007" w:rsidRPr="00F53E21" w14:paraId="08642CF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6DEB312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1B3F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2CA327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1999</w:t>
            </w:r>
          </w:p>
        </w:tc>
      </w:tr>
      <w:tr w:rsidR="00F96007" w:rsidRPr="00F53E21" w14:paraId="73E6A7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51FEABA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35568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697EC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7E93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3D61F08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D4CE3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154DA5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E22CE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5F48DBA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43B3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09204BC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F96007" w:rsidRPr="00F53E21" w14:paraId="40522C4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3708A3A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7628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617C2A7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F18D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3770D4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0E2B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394506A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1DEB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281E095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B6FC9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235A31E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F96007" w:rsidRPr="00F53E21" w14:paraId="5EA0DE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5639C4E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402C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0142FB01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507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A1296" w14:textId="01A4143B" w:rsidR="00F96007" w:rsidRPr="00F53E21" w:rsidRDefault="00F96007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FEB3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2FCAF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48F62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D52D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7A9438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FED498" w14:textId="0EA8DE2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EACB4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43502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495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8B77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944C2B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9A1FC" w14:textId="77777777" w:rsidR="008029A6" w:rsidRPr="00FF6345" w:rsidRDefault="008029A6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817FC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1DC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C1F1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110C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5204E78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6CED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8E6B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DC9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5513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A4B3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AEDCC9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239C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F28B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A86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E72E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AC8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B9C9A2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0CE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FF04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1001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D9D0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804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A32239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D35E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6C2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8038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D601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1AD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85314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D38FE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044E3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F7F6C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82C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3C5A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8029A6" w:rsidRPr="00F53E21" w14:paraId="5214A45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2164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D2DE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36AD0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5711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FB2A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1995</w:t>
            </w:r>
          </w:p>
        </w:tc>
      </w:tr>
      <w:tr w:rsidR="008029A6" w:rsidRPr="00F53E21" w14:paraId="484BA4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FC2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796D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2115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F232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30A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4287DE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6BAB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7402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7531D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61A3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75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6288D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B2E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6134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5F1A1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9734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FD4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500EF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A1C8A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58046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6C25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B47D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F1B8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5C190B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C191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B00FD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1B2E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8AB8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8ED3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8029A6" w:rsidRPr="00F53E21" w14:paraId="103632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A146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5FC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433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6807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AE7A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256DC2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A3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AA5B8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43BBE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4AED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EDC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</w:tbl>
    <w:p w14:paraId="235347B8" w14:textId="77777777" w:rsidR="00496BDD" w:rsidRPr="00F53E21" w:rsidRDefault="00496BDD" w:rsidP="009C38D9">
      <w:pPr>
        <w:pStyle w:val="Heading2"/>
      </w:pPr>
      <w:r w:rsidRPr="00F53E21">
        <w:lastRenderedPageBreak/>
        <w:t>Recurve Barebow</w:t>
      </w:r>
    </w:p>
    <w:p w14:paraId="4CF32972" w14:textId="77777777" w:rsidR="00496BDD" w:rsidRPr="00F53E21" w:rsidRDefault="00496BDD" w:rsidP="00496BDD">
      <w:pPr>
        <w:pStyle w:val="Heading3"/>
      </w:pPr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556167D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642A6A4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09758B6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27DB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6DA0F65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D937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29DBDAA1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5A67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25F14DF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2FCD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1344B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4788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55DB0E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20F7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498F8DF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94F5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829C3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98D85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06CC7E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12FE3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54579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43C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1DFE2F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DB0FB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023A705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E29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3F00172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CA42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57AFB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067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0C1A1BC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707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64EEB0B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2FAF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144F3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AE5F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4B39CA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87D57F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6FF862D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17E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097CBE6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4702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1D7A6FB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D12D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3CCB0D6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A5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039771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68B0D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0CDA97D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1DA3D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238971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C26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3BCD9C1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1A2C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58CA6A2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469D05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6EE142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4C9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124D6B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4A38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03C95B2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7B58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3D65DD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5C44C11F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21B4B" w14:textId="18627E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DB4A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810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D72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7243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34256B7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B1A132" w14:textId="3A28B6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1DA5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6FD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CE5E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C6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6D8A4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057CD4" w14:textId="4405D8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9C6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9E3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F8C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E32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BFCD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5E84CF" w14:textId="7E54607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C9E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3481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12B1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F20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E6B301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4FCAC0" w14:textId="28DF5D8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211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C948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9BA9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7B5E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FCCA882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20F13F" w14:textId="2F67E5C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CB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BE0E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1116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A1C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65080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5B28F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6030E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632A188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D88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2FFC7BD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E3627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6FE8DE8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41F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2546D3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3BE0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26EA9A8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3E6C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1F7624C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6C4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6CABB6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83DBC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51FD37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8DE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05A24DD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441DA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6A0265F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686B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3EAE46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877E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21F317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32A5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202958A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0129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221BBC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D50E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3C6369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994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459E398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C676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613B209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F4C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26059CA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4B43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00298A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827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433FDB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0DC39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51191C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EC24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6A340B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E6D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66A3C5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0223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DBE1BD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A95D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43AFCD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645D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55393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A43DB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0B48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5190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5DE21B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BD2A2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A8BA2" w14:textId="3D7964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8F8C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7EA38" w14:textId="75079C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6BF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465853F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44A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1BF96D7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DED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049B3B9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187C9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13B50B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31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42D075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0D01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591531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509A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5CFE90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B056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9B10B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679A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39D88D4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AF17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1CAA37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4EC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B3E9" w14:textId="6D951CD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7AA4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CBF02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89FBE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52B24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5DE9D75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40EBF" w14:textId="47F93D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80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B2F3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56F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9FC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859301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92E" w14:textId="3FA6FB14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E5DF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A7EC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1BE6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918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EF7A921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E20467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34F997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B328467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5B7B3C8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633E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1CECC3F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602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44B0ACAB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79A48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48DCE720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397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5D1738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9718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4497E7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B88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4480BB9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2010</w:t>
            </w:r>
          </w:p>
        </w:tc>
      </w:tr>
      <w:tr w:rsidR="008029A6" w:rsidRPr="00F53E21" w14:paraId="5CD507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0E26FE7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605AA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438A2F6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25FA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534016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E3A0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187815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B78A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3B5E9B5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D24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536FC6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E7A63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16F749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C6C3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681C04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D3B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6C1EF6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6A5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4EC69B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390C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04B143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6BD9D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DA6CA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1CA6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4ED37D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57E1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5E85B3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5ED2F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12BF54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A33F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5F31D45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EBE4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1B8288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69F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0B0F564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8728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285FEAC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647D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6CBA2B8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F0B0F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34FE7B9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E6B41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D7F3A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3C84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6C0F794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4F52B084" w:rsidR="008029A6" w:rsidRPr="00F53E21" w:rsidRDefault="008029A6" w:rsidP="004B149D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F.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3EBF095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3D797E6A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8F36CC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April 2013</w:t>
            </w:r>
          </w:p>
        </w:tc>
      </w:tr>
      <w:tr w:rsidR="008029A6" w:rsidRPr="00F53E21" w14:paraId="52BC88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5C0C43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6B515FF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69733E" w14:textId="3F846F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7009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D9BD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1110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705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C2B658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DA6CD4" w14:textId="5A614B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DD76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D9B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70AD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308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D069A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E2600E" w14:textId="6A3BD5B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BD0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BA3E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BE5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92B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64D043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72E5D8" w14:textId="5D0A276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85AB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C469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CE6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8EA9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B7AD0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A88063" w14:textId="76B60D4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222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F79E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39C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8E7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A564A4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7647E7" w14:textId="6733C4D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13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6CF9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59F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2CE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A842F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0A9F0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0383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6244A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09B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35980EC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18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2A714D9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8E68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3788067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33E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6EE8F9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062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44858AC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E25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2599E54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00D56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623497D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E709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6B817D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5B3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0F580A6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E8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3CE28C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8074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49F160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377FE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38C0DF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517E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4EB4AE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BCE3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023FB63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49DC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2ACEA9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BC52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3F7184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8303F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2CB81A4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2840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4A33CF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A60D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45DF2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FC3A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024422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5B5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273B0FA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3F8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3DF652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AE1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00F3042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0AD11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3D3C0F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9B17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039AB9D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F65F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40D0477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F8639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255848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4BFFC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122454" w14:textId="752F83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29C7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9F32DA" w14:textId="3AE211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84038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102D848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F497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52A7FC1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2BBC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6C1641C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0F5B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2AD5683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6EB9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3D957B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A5412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605D6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7601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0BA74F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D6A80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6CD47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0CA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2AE57E8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1C80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5FED1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4D3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1F4B" w14:textId="548D4E28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325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7543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64C1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229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0635D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A037" w14:textId="26F008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101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C980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C30B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5575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7655D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EF5" w14:textId="6188332C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BA04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0DDD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92B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675E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F04BFE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442B119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E36F238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7432C976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25C3F43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B7AD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1E956EB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AB2FC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5D9B89A5" w:rsidR="008029A6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A1BC5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32FC62AC" w:rsidR="008029A6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8380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0362FB21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6E1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0E0C01E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93D0A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479B95D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AD5C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609785D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8BCDA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061417D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bookmarkStart w:id="13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3A534FCD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29293D39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2E1E6DB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B02BC41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Feb 2013</w:t>
            </w:r>
          </w:p>
        </w:tc>
      </w:tr>
      <w:bookmarkEnd w:id="13"/>
      <w:tr w:rsidR="008029A6" w:rsidRPr="00F53E21" w14:paraId="74E43E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055D8E2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2266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A2DE31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4D04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2B5CF7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D69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185238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C0ED0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0DB54FE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891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929DAE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2631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51E3FB0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E64D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B01123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3E704E4D" w:rsidR="008029A6" w:rsidRPr="00F53E21" w:rsidRDefault="004B2B21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08ECA1D6" w:rsidR="008029A6" w:rsidRPr="00F53E21" w:rsidRDefault="004B2B21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9094789" w:rsidR="008029A6" w:rsidRPr="00F53E21" w:rsidRDefault="004B2B21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40A46D5" w:rsidR="008029A6" w:rsidRPr="00F53E21" w:rsidRDefault="004B2B21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Apr 2013</w:t>
            </w:r>
          </w:p>
        </w:tc>
      </w:tr>
      <w:tr w:rsidR="008029A6" w:rsidRPr="00F53E21" w14:paraId="2B09C6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326C3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8A011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1C5D09B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846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24DCF4C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28D2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4ABCE1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F95B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2BBA06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66ED9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4E0CFEA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39E6C6B4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6561B5D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089D9C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373F3D0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8029A6" w:rsidRPr="00F53E21" w14:paraId="028AD2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290A8FF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5BBC5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1367E2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97E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18608A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622C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598EF11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543B3573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144F08E4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3714C3C2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32A6B468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Aug 2012</w:t>
            </w:r>
          </w:p>
        </w:tc>
      </w:tr>
      <w:tr w:rsidR="008029A6" w:rsidRPr="00F53E21" w14:paraId="6F5457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1BA2AE2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11AB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424CAE8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C9F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6BFDF7A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28D5B0C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K.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6F28DB75" w:rsidR="008029A6" w:rsidRPr="00F53E21" w:rsidRDefault="008029A6" w:rsidP="00AA4AF4">
            <w:pPr>
              <w:rPr>
                <w:szCs w:val="14"/>
              </w:rPr>
            </w:pPr>
            <w:proofErr w:type="spellStart"/>
            <w:r w:rsidRPr="00F53E21">
              <w:rPr>
                <w:szCs w:val="14"/>
              </w:rPr>
              <w:t>Lamborbly</w:t>
            </w:r>
            <w:proofErr w:type="spellEnd"/>
            <w:r w:rsidRPr="00F53E21">
              <w:rPr>
                <w:szCs w:val="14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0D78144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52AE127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 2013</w:t>
            </w:r>
          </w:p>
        </w:tc>
      </w:tr>
      <w:tr w:rsidR="008029A6" w:rsidRPr="00F53E21" w14:paraId="2DB1EA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48FC15C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D1E29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6BF23D" w14:textId="7D9D56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D8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54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E41B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C493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EB3023" w:rsidRPr="0014316A" w14:paraId="4646C8A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EE1D8F" w14:textId="3C3F144B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CFF6" w14:textId="7CAB808E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7087B" w14:textId="5A6FB49B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D10AD" w14:textId="4982B733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5AD51" w14:textId="7BEFB205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EB3023" w:rsidRPr="0014316A" w14:paraId="176B78A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8B97EA" w14:textId="4E017524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FB42B" w14:textId="062FE36A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F8605" w14:textId="76340A0F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57B0F" w14:textId="36BAF057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B10F" w14:textId="0E7A1120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EB3023" w:rsidRPr="0014316A" w14:paraId="1FBA0B5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0036DF" w14:textId="470E2390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D630" w14:textId="31185A7D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CCBA" w14:textId="0E542E4D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8B484" w14:textId="3CA2FC71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20798" w14:textId="19767145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EB3023" w:rsidRPr="0014316A" w14:paraId="462C823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0E5A3" w14:textId="6BF2A2A7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6756F" w14:textId="0B2821F1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3E749" w14:textId="1DAAE39C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CABB2" w14:textId="53BB55CA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38CC7" w14:textId="22A7C67D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EB3023" w:rsidRPr="0014316A" w14:paraId="0E7D1FA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8C3C3E" w14:textId="5D6B0347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FDC36" w14:textId="43864715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FB43F" w14:textId="1161B8CA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2AA50" w14:textId="54D6FEF2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65E0" w14:textId="34442BCD" w:rsidR="00EB3023" w:rsidRPr="0014316A" w:rsidRDefault="00EB3023" w:rsidP="00746AAB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EB3023" w:rsidRPr="00F53E21" w14:paraId="3176B99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0926DD9E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794F49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23237319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CA1757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4224DD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FD390B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0780104D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00D54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6CEC143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C175CC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4E76837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6F2C0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2FEBB64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C6184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5F1002F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40C68F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0567D854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13924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466F70FA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A651A9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19B54B7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A5720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8884F0C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4957FA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55046D03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0DD57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40708AE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2C1A63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5A3CFCB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762221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3AB80BC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E4521F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5692D77E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E5D74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30CE2B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539085C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22D4C22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44EA9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37E49A1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DE5B24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495CA794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5A4395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448FCEDE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2E28A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05C922C9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58664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3DDF7ECA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EACB65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616162C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D19DD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4546F00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E6B49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2B43AB0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CB6AF6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00F17AA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A7D87E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49E0895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4402D1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26EDF" w14:textId="4252B80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755C49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EB47A" w14:textId="7A6AAE0B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F0F7A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4F5A35A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FEB88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0C5BC445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70728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0C2D9E2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1644E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4AC58021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FD04B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1B989BB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2539C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4D284F7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41D5F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A31607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EC8E9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07D09758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54F4F2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1705C6C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5C07BB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35FD5DC3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BB17C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4F12" w14:textId="0D78CAF6" w:rsidR="00EB3023" w:rsidRPr="00F53E21" w:rsidRDefault="00EB3023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F36C4" w14:textId="77777777" w:rsidR="00EB3023" w:rsidRPr="00F53E21" w:rsidRDefault="00EB3023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4ACC8" w14:textId="77777777" w:rsidR="00EB3023" w:rsidRPr="00F53E21" w:rsidRDefault="00EB3023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5B9C" w14:textId="77777777" w:rsidR="00EB3023" w:rsidRPr="00F53E21" w:rsidRDefault="00EB3023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46D1" w14:textId="77777777" w:rsidR="00EB3023" w:rsidRPr="00F53E21" w:rsidRDefault="00EB3023" w:rsidP="00243344">
            <w:pPr>
              <w:jc w:val="right"/>
              <w:rPr>
                <w:szCs w:val="14"/>
              </w:rPr>
            </w:pPr>
          </w:p>
        </w:tc>
      </w:tr>
      <w:tr w:rsidR="00EB3023" w:rsidRPr="00F53E21" w14:paraId="1BC61A9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155C" w14:textId="51D713FD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3F05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45911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9A823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FAB7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</w:tr>
      <w:tr w:rsidR="00EB3023" w:rsidRPr="00F53E21" w14:paraId="700FE2B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91B" w14:textId="4326B64A" w:rsidR="00EB3023" w:rsidRPr="00FF6345" w:rsidRDefault="00EB3023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F8253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78B1B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8CA9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00FF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</w:tr>
    </w:tbl>
    <w:p w14:paraId="19F60F9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0FC097FB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478A2DE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1714732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148ECD9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D40C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13F99C0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09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17623143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82B5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2D088379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70765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5E7A80E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77E1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294456A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A6CF9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3460B1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88CF0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531A995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C336F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3B01AB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1BF9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2F04CF6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E2CD7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1901D79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9121B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33031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B9171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3B6AC5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A2DE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06C1A1C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737E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1D4426B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74133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3B2407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BDABA2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61CF118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12F8231D" w:rsidR="008029A6" w:rsidRPr="00F53E21" w:rsidRDefault="008029A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5467DC43" w:rsidR="008029A6" w:rsidRPr="00F53E21" w:rsidRDefault="008029A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2F79D02E" w:rsidR="008029A6" w:rsidRPr="00F53E21" w:rsidRDefault="008029A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6F344661" w:rsidR="008029A6" w:rsidRPr="00F53E21" w:rsidRDefault="008029A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Sep 2010</w:t>
            </w:r>
          </w:p>
        </w:tc>
      </w:tr>
      <w:tr w:rsidR="008029A6" w:rsidRPr="00F53E21" w14:paraId="675459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490A577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Apr 2011</w:t>
            </w:r>
          </w:p>
        </w:tc>
      </w:tr>
      <w:tr w:rsidR="008029A6" w:rsidRPr="00F53E21" w14:paraId="3276CA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5E3C514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29CE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A01560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AEBB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2283593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568177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05F6EC7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5A69E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2DCAD3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1E43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228F5B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2F6BE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3DEB7F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0A08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388BD2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36C3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26DD6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072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12E8A11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E6C8D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1D6D4E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49C5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3FC2D7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2A71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CFA319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5A9150EC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3475B3" w14:textId="4DF34101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560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52A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C0B7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FE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A21FCB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A60C1" w14:textId="263BCBE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E789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418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DBD9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EB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0F75F5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E9895E" w14:textId="219693A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7C98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BC2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0C69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E44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1E83793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11EB98" w14:textId="76E1DFB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064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65A66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D009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BF4B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F07698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A8B821" w14:textId="02E5057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C86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1E04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4F71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78F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467C77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671FD9" w14:textId="7338D3C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DCB8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6ECD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9B1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E54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D1335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220FCFB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DD719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2CCB33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117D9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2BA93C2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7A62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17C54E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1C613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20846B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3CD9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1435D8B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80DE2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3722A0E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052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2AECC1C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C6CD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6E022C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852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119336C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F6FFD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355FF20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9C75D1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28C3F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59058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04407E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2C3A2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57AF456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6BAC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00F574B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239D8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1E2914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74C28D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35BF57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26767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698929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95C3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4CB2571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74AF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01F7000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277CC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06F04B0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782B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603064A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0DC5A4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6889A8E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78AA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239115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62532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21EF80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7ACF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554FC16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BD3F0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2BFFEE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14F4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D6F29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77D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17713D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A54C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71330" w14:textId="100C4A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6EA176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5F73E" w14:textId="428127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F680E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1D518CF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A2E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0B46A33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6E00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1C5DCE2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14F07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176FC03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6BC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2DA5BB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FA492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652F364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1A72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04423D8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A5AE3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05E7134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73ADE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00E13E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7D9C4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B7A9AD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773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51F4" w14:textId="0B94A3DA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1A2BB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B666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E58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FA4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11DA1A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56FF" w14:textId="287E0F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035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C7B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3AB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200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DB2B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CC8" w14:textId="0719E681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B75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064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AB5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1E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18D0A64C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7885E7F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92B9C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2B0F0FF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5611E69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99CBD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162C57A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A2C8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3AA89246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00D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0004EAF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1107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27AA834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938F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199B6A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7066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2429A94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9F763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54D7A4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E9242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50B8ED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3DB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2A85D09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BD0E2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2845EDD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30A21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63BED8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FB1C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599D3E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D12B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DE25E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EE8B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2E9D891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32B6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26F9182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787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46E21B8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3F84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03803B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3A707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387AD34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B6171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00570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1B9D4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56E147E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A4A8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11DAD0D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22E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14F0D4B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A44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6E5712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9E847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57202D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6EAE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3B1CC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8029A6" w:rsidRPr="00F53E21" w:rsidRDefault="008029A6" w:rsidP="009C38D9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Sep 2010</w:t>
            </w:r>
          </w:p>
        </w:tc>
      </w:tr>
      <w:tr w:rsidR="008029A6" w:rsidRPr="00F53E21" w14:paraId="752109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396082C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422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BD6F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62F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28C9DC4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DF03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15AE6F6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B06A3E2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48CA1AB3" w:rsidR="008029A6" w:rsidRPr="00F53E21" w:rsidRDefault="008029A6" w:rsidP="00AA4AF4">
            <w:pPr>
              <w:rPr>
                <w:szCs w:val="14"/>
              </w:rPr>
            </w:pPr>
            <w:bookmarkStart w:id="14" w:name="OLE_LINK1"/>
            <w:bookmarkStart w:id="15" w:name="OLE_LINK2"/>
            <w:r w:rsidRPr="00F53E21">
              <w:rPr>
                <w:szCs w:val="14"/>
              </w:rPr>
              <w:t>Lamorbey Park Junior Archers</w:t>
            </w:r>
            <w:bookmarkEnd w:id="14"/>
            <w:bookmarkEnd w:id="1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5D2AF826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547E9ED9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Feb 2013</w:t>
            </w:r>
          </w:p>
        </w:tc>
      </w:tr>
      <w:tr w:rsidR="008029A6" w:rsidRPr="00F53E21" w14:paraId="382129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3304BD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45B4F8F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5BE9CF" w14:textId="4BA9403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924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6C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D31F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265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68001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C0327C" w14:textId="0558C92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DAA9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56F9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7CC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57FE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444866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D8E114" w14:textId="74210B8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F8AD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F2EE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64B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A43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B2835D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E48C09" w14:textId="4011F8C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D09B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A802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34DB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89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6E4B5CE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A71A8E" w14:textId="6C7B996C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87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4439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868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E934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471DB8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1F5D5A" w14:textId="5B5349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D246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A740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2575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D3E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BC288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37AF770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6BAD4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696FEB6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889A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12E053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0AD4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681C370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2137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3EE2C1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D89E6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099AE9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EDBF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34238F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2EE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46B75E1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B846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42F1529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95C7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964E7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3959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460C12D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A21CC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60D4C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5D2A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55123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A156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07BB3D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61F9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F2B72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0072D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4A5DCC7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1D552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51B107F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68C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64D234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01E9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374C948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C39C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62E810A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DF29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07E4465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25270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262773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EA01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48E41FE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1224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249CD3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53616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5AB1C4C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7D27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BC6680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BAAB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40577D4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499DF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6B9834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333C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6E2A0F5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2ACB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C3E9F" w14:textId="168A21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C1A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9825C" w14:textId="4C29A9D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85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6237A8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3259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08281D1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0AA9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6E13A3F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9AA3F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23978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E0986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1329350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89A8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5F299AF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B4D5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5522AF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78C1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1294A22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0A2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080724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9B26E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3F992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AE4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A9A47" w14:textId="0405ED95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D55C9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0B82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5244A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E1FF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0564E1D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90D5" w14:textId="06FD5B2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13391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402A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139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947D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1EB80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408" w14:textId="409F5B5C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C0A4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2B7D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2EA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1A8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A3992F6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5DC79945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BA4E42B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FEE5E1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ED81BE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3F940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5B086F6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9B1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56D785CF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6DD3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2535482B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EEE1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1FAF12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F39E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503642D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0FB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1D1BB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3E6AF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1896EC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1A6B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B7FE20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DC3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59BFE94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C69A3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6EA91E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C59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4A3B81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5856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252A6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DF3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22FAE0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6CEE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6BD42F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9D7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0DCB0B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9D0F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34853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F1F3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49942C9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F2F5F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29CB0B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May 2010</w:t>
            </w:r>
          </w:p>
        </w:tc>
      </w:tr>
      <w:tr w:rsidR="008029A6" w:rsidRPr="00F53E21" w14:paraId="3FECAE9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53140AF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0FA3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357236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Jun 2009</w:t>
            </w:r>
          </w:p>
        </w:tc>
      </w:tr>
      <w:tr w:rsidR="008029A6" w:rsidRPr="00F53E21" w14:paraId="0CF42A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0E3C9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EA44E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F2B16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9B92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35E79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2B0D8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3A44A2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026D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36871D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3BE89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445E6E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78604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E8572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9D19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4B89979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63BF5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5536E33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04F58E3F" w:rsidR="008029A6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D. </w:t>
            </w:r>
            <w:proofErr w:type="spellStart"/>
            <w:r>
              <w:rPr>
                <w:szCs w:val="14"/>
              </w:rP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22BCF528" w:rsidR="008029A6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5B5EACB0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5A13BB0F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21 Apr 2013</w:t>
            </w:r>
          </w:p>
        </w:tc>
      </w:tr>
      <w:tr w:rsidR="008029A6" w:rsidRPr="00F53E21" w14:paraId="196130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0255FC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0695D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FBFC1" w14:textId="1DDCC7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C36A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9F2A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8A7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FD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74530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2E2C6" w14:textId="2C672C6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A4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72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AAE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A5ED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D3070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A27BAD" w14:textId="7B19C99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F7BE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47E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38F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A08D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A0C87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C0E5A3" w14:textId="583F7AC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69F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EC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D98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5B8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F72CF4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3891FE" w14:textId="75719B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5AB3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5628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2765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CD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97FA60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8631C8" w14:textId="79087B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083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08D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D77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653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0115F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1D064E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53F70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34985C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2B75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4AAF592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8CD5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4535E1A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9E138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23DB45A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D0A6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648E3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B1A5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513177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9916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3183E5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5478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0F0F90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0E56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3E1D20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22CAD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65BECE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780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6D1E336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5C204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3ADE6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06D5D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649669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1E3EF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4D211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D68B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12CD3B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A0EC9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3BB1876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F211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6DBA9AA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751D2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0A6B74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2C38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8A2281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57355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0F3B8D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743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4A060B3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95D0A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3ABB93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14F2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1CDD7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8E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538009E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7C16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4C9B88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FEC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4D0171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97C32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184B7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94299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84433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AFE1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0D10AC" w14:textId="2C748C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AE4A3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97747" w14:textId="0E3350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0EA3E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1297A58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0C6A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26EA7D4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3B74F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4013266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3DCF4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0BE9D5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7F3D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5034C8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EFB6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0BF61A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394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2C40C8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E96C5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32955E5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0560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271ED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87B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1C9F98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5CA9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B38E8" w14:textId="66493B44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2E2C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3364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F6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6DE5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A5D8D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3B01" w14:textId="45FE99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3694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AD9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1935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479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74782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F9F" w14:textId="53466341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91E2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FE3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261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732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21D7289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6EBFD832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EADDEB3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8081D3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5F42B72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4B4F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1D7A605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34618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081E57AA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FC2C4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0F15D786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8292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1E27CC7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51F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DBA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ABF5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41CE93F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4A5C4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2D0F57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3DB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4095066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F42C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3022962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E566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39E7F5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3EC69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12B45A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F11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2BF2FEC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7362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242501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F129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3AA8BA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1C27C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5FA7DB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89CC7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25B52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A74A2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32D1EC4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734F58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3A615BC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D2EC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440A6C7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526F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5EEFA0D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D513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29F9436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B6C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3EE6A0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9571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1C65BF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DD97D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0678CC6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04709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6345C3E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07AF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067A9D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486210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28E9391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4B5EAC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1640415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Aug 2010</w:t>
            </w:r>
          </w:p>
        </w:tc>
      </w:tr>
      <w:tr w:rsidR="00F96007" w:rsidRPr="00F53E21" w14:paraId="73E74D5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28B7798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Aug 2010</w:t>
            </w:r>
          </w:p>
        </w:tc>
      </w:tr>
      <w:tr w:rsidR="00F96007" w:rsidRPr="00F53E21" w14:paraId="1BF62A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21BE7F2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2010</w:t>
            </w:r>
          </w:p>
        </w:tc>
      </w:tr>
      <w:tr w:rsidR="00F96007" w:rsidRPr="0014316A" w14:paraId="09F0F4B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6D2291" w14:textId="24208A6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411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ED2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462D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12DA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288885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389E" w14:textId="0F69803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DF65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F511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2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8282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435A438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E3C309" w14:textId="5D684A5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DD7A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81CE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C87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75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74B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E9FCE4" w14:textId="04F8EAB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9D1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2EC5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10B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A8A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D0355FD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BA43AD" w14:textId="5C5017C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302C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C90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4D4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D7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F94272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06BD67" w14:textId="4567DB9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CF7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35F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8829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5E5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C197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3C607D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B0885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5CAE5C0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1C414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280DFD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20B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3BB5448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B6174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341342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3624D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61F0659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1F21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02B453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C36DF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5B00993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785A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4102015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AC13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04F924F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8669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650CF05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B4A1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3C6C880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D4ED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2AAA5E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E9BB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650234D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7FF3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20B2A3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9DA00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E96CC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94177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27F7BA1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DA1A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65AB99A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838AA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0332F24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27ED9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5484D69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8141C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07287DE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312C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3772CFC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Sep 2010</w:t>
            </w:r>
          </w:p>
        </w:tc>
      </w:tr>
      <w:tr w:rsidR="00F96007" w:rsidRPr="00F53E21" w14:paraId="7CD17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4A98C18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5D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61445A0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FE67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163E115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DD87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62F32CD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92151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260C382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D1BC68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6C83CA83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16FCEB4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FDB5EB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Mar 2013</w:t>
            </w:r>
          </w:p>
        </w:tc>
      </w:tr>
      <w:tr w:rsidR="00F96007" w:rsidRPr="00F53E21" w14:paraId="481A769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3DD225C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AE3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A1A9" w14:textId="42000A53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BE7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DAEA0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1105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6F69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1C144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435F69" w14:textId="1698F37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0049A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D706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DB478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1615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49271D4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A91AC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3469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7867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4FE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B63F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3D7CAC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E83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2B8A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3F3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4651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6BB2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781E1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AD97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53A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2F68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7B3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19AF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3AAA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A2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D617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076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20A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9C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7A5BE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924C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EC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9DAB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89E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B7B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BB6EF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798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70FD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7C45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3DC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2886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7DDA9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F07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DBE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0A6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2383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F99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C61DF0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8B2A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84A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CDB1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D1F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B630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B5A64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E15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6E0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A7E1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5500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753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FE384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7A2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02C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A2E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37E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7D4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551660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1FC8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D136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FE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69BA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E19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5F53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CE32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4D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E380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92ED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6484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1E95FD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D6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5563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A8AB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C1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100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00553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ABD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7BBE8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8062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19F6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F41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3E5D0FC0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3320ED8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BA7FDC6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35D8ED3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D997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4A9D9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32A5C2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3F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53F9DD16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944ED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33A371AE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9D3E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A073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F088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42E1874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F4272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4784A3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BB851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2DFBF8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C6AB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5D0F84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D20A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1B94551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33C3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4F6885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B7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1908E8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BF89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4DBE2EE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5CB4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2FA3FC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650E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31A07B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429EB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1531C4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309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6415B61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425D7B02" w:rsidR="008029A6" w:rsidRPr="00F53E21" w:rsidRDefault="008029A6" w:rsidP="002F326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1744CCBA" w:rsidR="008029A6" w:rsidRPr="00F53E21" w:rsidRDefault="008029A6" w:rsidP="002F326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456EBC9C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444679A0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97B46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51E897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D8F2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0AA3C3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4E6E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3833623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DD7DA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226CB67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1A0A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1C6E3D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E24A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690770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199AA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4979C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79C2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5E89E41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2016B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31616A2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534E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5A641C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DA419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2CDE17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4FF7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0763D8E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EE583F" w:rsidRPr="00F53E21" w14:paraId="5B5B924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2C0126F2" w:rsidR="00EE583F" w:rsidRPr="00F53E21" w:rsidRDefault="00EE58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31ECC6BD" w:rsidR="00EE583F" w:rsidRPr="00F53E21" w:rsidRDefault="00EE583F" w:rsidP="007A1ECB">
            <w:pPr>
              <w:rPr>
                <w:szCs w:val="14"/>
              </w:rPr>
            </w:pPr>
            <w:r>
              <w:rPr>
                <w:szCs w:val="14"/>
              </w:rP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4C73E30E" w:rsidR="00EE583F" w:rsidRPr="00F53E21" w:rsidRDefault="00EE583F" w:rsidP="00AA4AF4">
            <w:pPr>
              <w:rPr>
                <w:szCs w:val="14"/>
              </w:rPr>
            </w:pPr>
            <w:r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14DA80B5" w:rsidR="00EE583F" w:rsidRPr="00F53E21" w:rsidRDefault="00EE583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1D885375" w:rsidR="00EE583F" w:rsidRPr="00F53E21" w:rsidRDefault="00EE583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05 May 2013</w:t>
            </w:r>
          </w:p>
        </w:tc>
      </w:tr>
      <w:tr w:rsidR="008029A6" w:rsidRPr="00F53E21" w14:paraId="12948F1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020E2D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bookmarkStart w:id="16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11F66FB8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4014CB">
              <w:rPr>
                <w:szCs w:val="14"/>
              </w:rP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3628B2DF" w:rsidR="008029A6" w:rsidRPr="00F53E21" w:rsidRDefault="004014CB" w:rsidP="00AA4AF4">
            <w:pPr>
              <w:rPr>
                <w:szCs w:val="14"/>
              </w:rPr>
            </w:pPr>
            <w:r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5262E45C" w:rsidR="008029A6" w:rsidRPr="00F53E21" w:rsidRDefault="004014C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37FD1F59" w:rsidR="008029A6" w:rsidRPr="00F53E21" w:rsidRDefault="004014C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19 May 2013</w:t>
            </w:r>
          </w:p>
        </w:tc>
      </w:tr>
      <w:bookmarkEnd w:id="16"/>
      <w:tr w:rsidR="008029A6" w:rsidRPr="0014316A" w14:paraId="0CDB975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AE9E4A" w14:textId="1DE5225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B73A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0570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7C2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CD5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2B788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4AD387" w14:textId="447F691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1CE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8DE0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B91A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FBA5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E0AE7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BCFC90" w14:textId="61FCF35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1E8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01A5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22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0A6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667DC62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918130" w14:textId="2F03BFE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019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51C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526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218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51158FB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E791C" w14:textId="44E9AAA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91B6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C74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428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BE0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415D4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8F619C" w14:textId="19BF7E4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0820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81C2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D02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C5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9ED1D2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6B58808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C14B7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1A7EAD6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2264A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35D6DD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E994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146F41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D94B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2462CC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7BCF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1F1F1CC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A359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0270F3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ADE0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566617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5326E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6E5D76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ED1CC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57B243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2D6F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32512B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5469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392B9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B93F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682089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24D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640572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9BF7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647EE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E1360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104661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1CA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C7E29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BC76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46B03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5FA9B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B8B99A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3E1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303B9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6C465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23353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4D0CA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3BAD7E5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0B037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4E1977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B7FD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1EEC054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CA5C6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359A9C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05F5B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33F833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91CAA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1DFA639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B007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81B61C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6B9CF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392F9E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3248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116C8" w14:textId="5F02E7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12C96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C2AE0" w14:textId="0D6BC1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8627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514DF6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A011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6CE33A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8A6C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3AC029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885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165A15C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8CE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26BE04D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A7FD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2DC1B25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E008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1DFA14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F74D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21BF32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66B6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4F0F25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C5F04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29208E6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E081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2304" w14:textId="119B0E65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32D5E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2B9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6164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17F6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BC2A09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0F62" w14:textId="539AC4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E02A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ED7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A4FB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1BBE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2D963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763" w14:textId="736601C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085E8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01C0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09D2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9BC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4980E4E" w14:textId="77777777" w:rsidR="00496BDD" w:rsidRPr="00F53E21" w:rsidRDefault="00496BDD" w:rsidP="00496BDD">
      <w:pPr>
        <w:pStyle w:val="Heading2"/>
      </w:pPr>
      <w:r w:rsidRPr="00F53E21">
        <w:lastRenderedPageBreak/>
        <w:t>Longbow</w:t>
      </w:r>
      <w:bookmarkEnd w:id="6"/>
      <w:bookmarkEnd w:id="7"/>
    </w:p>
    <w:p w14:paraId="0869C8CA" w14:textId="77777777" w:rsidR="00496BDD" w:rsidRPr="00F53E21" w:rsidRDefault="00496BDD" w:rsidP="00496BDD">
      <w:pPr>
        <w:pStyle w:val="Heading3"/>
      </w:pPr>
      <w:bookmarkStart w:id="17" w:name="_Toc146460819"/>
      <w:bookmarkStart w:id="18" w:name="_Toc14791728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FE5343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76BE7EF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0B836FC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A099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4C6322D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9830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4359759D" w:rsidR="00F96007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77C64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169370EB" w:rsidR="00F96007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734E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410B3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15159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3FB4E69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8B69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19FFBE9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2EC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0340AC56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B22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63201929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F7667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6172236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EDEF8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2C4C0F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124C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012AC2E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4393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6084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A24D1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67BDF16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FC6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CE3A5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6B4E665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4442EE9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FBE2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56C78CE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E48D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5DF2FC4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66B28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4DC4B0F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8679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0DC6D68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C41F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20206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11F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156C5BE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8242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90E1C6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B1E7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2D65A9A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06C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302AA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944E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6EA5BD8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D30A6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6765025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1987</w:t>
            </w:r>
          </w:p>
        </w:tc>
      </w:tr>
      <w:tr w:rsidR="00F96007" w:rsidRPr="00F53E21" w14:paraId="78B3D5D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2918A2A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7FCC6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31246D4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3E5D0913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Miss F. </w:t>
            </w:r>
            <w:proofErr w:type="spellStart"/>
            <w:r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1F814C69" w:rsidR="00F96007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1231E8D5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1FBDFF6F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2E10BB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5D80443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C0D7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1CC681A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1CC4F9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56442" w14:textId="06696F1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4199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7432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7DB9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071D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8AB6A8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1587A8" w14:textId="15D7836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1F5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439E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EEEC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A08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C74F7B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235AE5" w14:textId="07D8A2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2DB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9F04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4507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F388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8883DF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40F861" w14:textId="1CEAFFB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55AC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897A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FAC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3B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A3E86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BEF1D8" w14:textId="7E602C59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0CAA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A503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3292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E0C8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133E4A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73180" w14:textId="4A92469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C7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CB36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3E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04A0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778A24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68AC180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08DB5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2D21BAD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3C53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30B90BE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D966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46096BB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7D3A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276261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18D1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399F4B2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9868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61552E5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DED80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1BDF56F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5BA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6218CEC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F2EB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6CC24C5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69A8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4F866F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79086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8933A8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9A501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4339C97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8F3F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1AF3253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B57D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CE764E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B2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3ABDCFB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76EBC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1ED5779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56AEF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E58CD5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12FC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2FCA706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73B2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0445F0C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7CDA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0A32332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FF14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42E1D9A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A79B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6D67BE1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22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3FF59F0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CE27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4CE29B7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D1DDA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2C723E5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FC60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35CD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55E17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3942D4C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F1D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501DC" w14:textId="53EA8B12" w:rsidR="00F96007" w:rsidRPr="00F53E21" w:rsidRDefault="00F96007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52D44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6431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8F52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2395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B32B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6703D" w14:textId="67E6202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C92E0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B767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6E74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3846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1987</w:t>
            </w:r>
          </w:p>
        </w:tc>
      </w:tr>
      <w:tr w:rsidR="008029A6" w:rsidRPr="00F53E21" w14:paraId="5D0E693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F7726" w14:textId="77777777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AD39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4C33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2E48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537E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C7CEBB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4C4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6FD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A4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2BAA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0B4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55D72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B2B8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FE9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EBC0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F4C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97E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56A0E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E9A2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EA5F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2FF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77A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DA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B35DC5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6873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FA54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4295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231B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13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7EF2E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DDD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327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966C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9049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2BB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BAC6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D7D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C2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D077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4EF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5DC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6D314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57D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580E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E5DA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C9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751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570807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1C0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31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4DC7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AE77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FCF4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43148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E1C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B42C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D51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26A8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E71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ED66B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716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59D7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772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5DA4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330A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526A30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F06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5321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EE58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87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8894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64F61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65F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A6CF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C8D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F2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EE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3344F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C7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565E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4C12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D63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44F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42BCD8C4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61D49E88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22DC2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A21CC36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2FC3AC9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C0C2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6579D0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8F82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315FAAF5" w:rsidR="008029A6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82A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3E2E4CB3" w:rsidR="008029A6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B0CD2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02EB609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EFED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161029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9596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1BD1D3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567A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2428C52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1313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44AB44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750F6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5F0EB50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D6A7B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622F25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F7C6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6B85BD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97694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95EABD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816D3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49D2C8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932C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21669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3798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18173EC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9E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2DFEC25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ACBA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4476287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4B5AEA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0527113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7C01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4E4F879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5F7D0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3A34152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CA67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18926E2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01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22A539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2006</w:t>
            </w:r>
          </w:p>
        </w:tc>
      </w:tr>
      <w:tr w:rsidR="008029A6" w:rsidRPr="00F53E21" w14:paraId="20C9F3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523AEC7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DD5B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460B058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1802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27808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E14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4D34FFA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6334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463C0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E89D1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032111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3A05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F246CD8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589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02CD9F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12A58E5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D8924C" w14:textId="608760F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1321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9D4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EAA6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C0E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5F94B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516255" w14:textId="561A942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65DD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46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8877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1D3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C56CE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C4AC9A" w14:textId="52427CB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41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29B4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B778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C7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60518E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2F4E50" w14:textId="7DCA50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29F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350A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93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35C3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66B58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98F981" w14:textId="005569B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8D4C9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CD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DE7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42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E57EF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B0E25E" w14:textId="4386CFB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8E9F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97C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8E3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65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7032C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19F98A9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7204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47C9B3F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8FD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6323656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4825E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0F6E3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43C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310F17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715A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150F7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80D6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672CCA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45AD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1F448EB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4130D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6AD105B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8C0D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3AC71F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AE1ED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62A2E77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09994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0B0A4DA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BCA62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36CE84E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0CD40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642122E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AFAA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0B71BE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5DFA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07004E1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AF22A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427D937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03F9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2EE0954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AB6D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432AAD6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EF3A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1213684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BE4C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EAA060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81B53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564C127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F5C9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03CD911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5A815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3A20641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B15D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2082DC13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3BE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074940A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B27D4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457B8A1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4C71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0CA07C9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B91B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47973A8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F0C9D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311FF" w14:textId="768A531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23C0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7C8A69" w14:textId="33A1C37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1FF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18BAEF8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DA0EF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1C38A83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E7A53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42EBDE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6317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67D46B0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BEA0C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3A391A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B0813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65C08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AF15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1478B4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0C79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51BF996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49D1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6C84161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DC8C3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1199875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F05D1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8486" w14:textId="07F2784A" w:rsidR="008029A6" w:rsidRPr="00F53E21" w:rsidRDefault="008029A6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C29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4511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762E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19D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4591E16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DC97" w14:textId="43684C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790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2CCA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1EFD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0EC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32229A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30A" w14:textId="135CC24C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D421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D1C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9A5E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2F0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881C7E0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75DD9578" w14:textId="77777777" w:rsidR="00496BDD" w:rsidRPr="00F53E21" w:rsidRDefault="00C55335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D51375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11BAF8F4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48AB7D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BD676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37D4A2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788C4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114144C0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770A6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0FF72570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2F06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514A43A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DFB21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372DF2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12EA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013DDD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D44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1BBA0B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7C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008200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62D2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08A248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FF57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179CE61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3A24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252D34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D7F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3A0EEB1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4CB6E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3991663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B9B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404264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B78E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3A599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0398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3C9FD18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9918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01AC0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4DE51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64833B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99C4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259CAE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9ABD6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091922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2ABD3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3CB8D4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EE9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8312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C7D6F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3AAEFA8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8998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16F118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7FBC6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0349D9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5321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1A8610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373D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6149F60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421D5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283E76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E0F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4C891A1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B348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2C515C9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Mar 2008</w:t>
            </w:r>
          </w:p>
        </w:tc>
      </w:tr>
      <w:tr w:rsidR="008029A6" w:rsidRPr="0014316A" w14:paraId="2D12746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45639D" w14:textId="579ECD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3E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FEA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752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CDA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FD53E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076D61" w14:textId="3763C0B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FF4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DF76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805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640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8C49E4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8407F" w14:textId="3541504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F2CD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812B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3C6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A2E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02DF24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F9E6E3" w14:textId="17D266F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50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B0EC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23B5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2CA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344F3C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3F97D" w14:textId="0A96034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71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8F21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C442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95C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FCB4B8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49A04B" w14:textId="446D3E1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31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8B2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47E0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FD4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305AF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239966C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726E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262B50A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BD8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663576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A68F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51CA2AD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423D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66EA965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0893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617C59D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46C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13ED459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28D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12A33BC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345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5299F13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9833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15C8E10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B740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648165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2735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238F8E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938E9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286FE1F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4EEFA5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3188E1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D396C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4970C7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DAF0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64868C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79A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5D70ED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A41BA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2296BF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71BBC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6C192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3EEC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0D7E26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6E1F0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4DA73B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A5AF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610EB2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E4B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DF06F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B60B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4F5DAB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B50A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9B1F6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D22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F957E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AD2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66105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DAAD5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B38C54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532E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1495561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DEB0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B42AD" w14:textId="458EEF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1AD3B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35456" w14:textId="178469E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10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25B061D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AA5C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37BF2C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41A6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34D2DA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D6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03273A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182C5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4A97C05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DD09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177E5A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711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39E176D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4A73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491DF8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783E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1569680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5365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4139F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335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997F" w14:textId="37C93AF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F6E6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753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A61A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0275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64CD2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90F6F" w14:textId="1D3698D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D7D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F82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6B2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8485C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95CA1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DB5" w14:textId="52926332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58FA7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C3C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C51D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C8F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1C29EEFD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FC21350" w14:textId="77777777" w:rsidR="00C55335" w:rsidRPr="00F53E21" w:rsidRDefault="00C55335" w:rsidP="00C55335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F53E21" w14:paraId="4F2806A6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3A4F7CBB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29689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98F3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410AE7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584A3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1763E932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F3ED7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6EF5DCC8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7781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4071A4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A707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3D8B1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35247E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038668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DA0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21E7752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CA54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1EAB5F8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C41A8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2D8149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8065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E0D421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A56D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56FE30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4AC5B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176FA4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27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578F6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44E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15114A2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73CBD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4987C0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208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515DED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AE54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48AFA9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DC8CDC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5360A34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62CC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5CFCC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5A692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6FB8EE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5BFBE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088E39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0C7D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3457DB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7A100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210CE4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332C6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0A588F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DEA36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5D7D6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88547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EFDAA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3846D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04112F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DC16D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6CAF86C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B17B6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643DDA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44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27FFF6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38E8D60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C9556" w14:textId="11838A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FF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1635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DBB6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A54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0C020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677A6C" w14:textId="6D78449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05DB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755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68F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DD21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D8D9D9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075F52" w14:textId="586BD9E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A28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27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A7E4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C09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C8C06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2A1434" w14:textId="236C028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D5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B60D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F08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43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3A4ABB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8AE35F" w14:textId="08CC483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A22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7A36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4F82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66C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A5617B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5BDB13" w14:textId="7727C11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05B1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7C0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E1F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D42B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83A7D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3B7F6F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C5319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2AD3A1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006B9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44B58D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760C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25005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B073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3B5110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A05899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38F3105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2EADB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03BA0AB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235D2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1762BA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15D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074A00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C618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3DE14C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965C8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057C8D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BC9B1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36F4FC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429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494DA7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44D8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4C95C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B5BC2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4F511D6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479D8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621845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421835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378FF04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79423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3CB7AF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3215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3689F4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0A868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273386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0E432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6E875A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2F7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F144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E30E1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396EFD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CB7F5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3DE41BC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4EC5D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A32D32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3A47F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4F936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A9598E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099476D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B649E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647D5F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E888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6806B5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131AE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8F2BB" w14:textId="64CF726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7ACB6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E3252" w14:textId="056421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6EA5F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40F3AC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5EA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5BA43A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2BF42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26C6BCF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25C0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4F0978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E7BA4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22C287F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79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6D2B46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877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177611F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66B8F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4BF4DA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C5496F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A483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4D1E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4E18C21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9AEDF9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A4581" w14:textId="5B69C03C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92003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DC4C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27D73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945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CFE569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59FB" w14:textId="4A612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D3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D86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003F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1D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B6DA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4EE" w14:textId="0C31193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648F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BF7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4C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802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044C5C89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086B569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F53E21" w14:paraId="0F85599E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CBEFB1A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54C7E88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Aug 2011</w:t>
            </w:r>
          </w:p>
        </w:tc>
      </w:tr>
      <w:tr w:rsidR="00F96007" w:rsidRPr="00F53E21" w14:paraId="3864EB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14307D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4E6D55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6923D8A5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2011</w:t>
            </w:r>
          </w:p>
        </w:tc>
      </w:tr>
      <w:tr w:rsidR="00F96007" w:rsidRPr="00F53E21" w14:paraId="6FD655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1F3B12AD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30A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47EE346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Feb 2012</w:t>
            </w:r>
          </w:p>
        </w:tc>
      </w:tr>
      <w:tr w:rsidR="00F96007" w:rsidRPr="00F53E21" w14:paraId="0617AD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185DDE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49E0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641DDD7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1408E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68C4FDA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47B72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68440C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BB72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159D3E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48EA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4C701E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48F96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044780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77AF2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460E645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A64B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312C5D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7E85B3A1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Dec 2011</w:t>
            </w:r>
          </w:p>
        </w:tc>
      </w:tr>
      <w:tr w:rsidR="00F96007" w:rsidRPr="00F53E21" w14:paraId="67A5853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0E179FE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6A4927EA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Nov 2011</w:t>
            </w:r>
          </w:p>
        </w:tc>
      </w:tr>
      <w:tr w:rsidR="00F96007" w:rsidRPr="00F53E21" w14:paraId="2E0A3A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3B5D076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B7A79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AF1C8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8A5AB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28AB2DB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5BE5F11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4A04D1B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84F7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35EE415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Feb 2006</w:t>
            </w:r>
          </w:p>
        </w:tc>
      </w:tr>
      <w:tr w:rsidR="00F96007" w:rsidRPr="00F53E21" w14:paraId="56F9670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104D2A4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2011</w:t>
            </w:r>
          </w:p>
        </w:tc>
      </w:tr>
      <w:tr w:rsidR="00F96007" w:rsidRPr="00F53E21" w14:paraId="0DD5AB5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B5BBB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1A3C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0940E2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326EC4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192F84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0672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4F036F4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5C7CDC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51D172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138D229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F96007" w:rsidRPr="00F53E21" w:rsidRDefault="00F96007" w:rsidP="00A271E6"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Nov 2011</w:t>
            </w:r>
          </w:p>
        </w:tc>
      </w:tr>
      <w:tr w:rsidR="00F96007" w:rsidRPr="00F53E21" w14:paraId="41499C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6C24EE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2005</w:t>
            </w:r>
          </w:p>
        </w:tc>
      </w:tr>
      <w:tr w:rsidR="00F96007" w:rsidRPr="00F53E21" w14:paraId="258970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5FE0B39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M. </w:t>
            </w:r>
            <w:proofErr w:type="spellStart"/>
            <w:r w:rsidRPr="00F53E21">
              <w:rPr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1988</w:t>
            </w:r>
          </w:p>
        </w:tc>
      </w:tr>
      <w:tr w:rsidR="00F96007" w:rsidRPr="00F53E21" w14:paraId="21D81F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4A56D1B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56FD06CF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L. </w:t>
            </w:r>
            <w:proofErr w:type="spellStart"/>
            <w:r>
              <w:rPr>
                <w:szCs w:val="14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43FB29F6" w:rsidR="00F96007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15859863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4133D586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331B127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FB8513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A96A3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5D108ED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270CEC5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987A7" w14:textId="5F456CB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5CAE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6442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1818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21CF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983756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2C40E" w14:textId="05682CF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24C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6C78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1173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3F0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D6209A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3AC654" w14:textId="089248C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7784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2DF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EF7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E918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1F7AB4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990E1" w14:textId="6EFE47C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E4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B74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B79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8CB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C3434C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72EF47" w14:textId="3CB7786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255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F7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A6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B4C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42A79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D9DE6E" w14:textId="6594045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712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C114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002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CD0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DCE76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A77DC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BA2FE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63481CE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22AF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608A55A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FD20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3604282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117553F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588452A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459C1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6762BF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F96007" w:rsidRPr="00F53E21" w14:paraId="380FDAB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C8994D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0AFE4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452111C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D80B9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20B375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2F60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1FAEAB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B968E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0AE3FFF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3575F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67E05B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85468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252658B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1B0FE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4B2557E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E3453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2AA8F2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A6716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615FEA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C1FAA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37C0A1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30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40A41A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264E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48867E8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F2EE5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6AB03A6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17FA6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05BCB6C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BE5C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33BD408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D40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E60FFA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AEAF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6A3DE6D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283C3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63CCBEB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443ED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321B688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EFCF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6086A9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 Sep 2011</w:t>
            </w:r>
          </w:p>
        </w:tc>
      </w:tr>
      <w:tr w:rsidR="00F96007" w:rsidRPr="00F53E21" w14:paraId="2B1BBC5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292D5A1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6CE5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62C9" w14:textId="4BE51F48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19AC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85E2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9200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2F6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9444CB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5A29C" w14:textId="2FEDF6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C134F" w14:textId="66F92A33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DB955" w14:textId="7DACCFF9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BC07B" w14:textId="746A1F59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3F6EA" w14:textId="771F3682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Dec 2011</w:t>
            </w:r>
          </w:p>
        </w:tc>
      </w:tr>
      <w:tr w:rsidR="008029A6" w:rsidRPr="00F53E21" w14:paraId="3BE0734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8D434E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CEA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44CF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9673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9676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E9B14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AC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B24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E94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4D25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5556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5FAC7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E29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7F640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ED9F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C444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41B1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1B7AEBD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9DFC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76B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BC7E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0352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392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31D262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7A2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55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8C56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B094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F5CA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945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02F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14A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ECFA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0B9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CF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6A0A38B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4A3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4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1B40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319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11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3F3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7676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3464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B57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5B75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14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9B4C5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F2BD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19F4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7BB1D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FEF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FCC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550ABC9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7156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07B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D64D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1C3B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E7E9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30FA95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2025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8565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A399A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08E7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CDB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26155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8A9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16E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E514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23D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DD0E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C0990E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F6E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61C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F8D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4D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FE8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DC38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E6F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1991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EF6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034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DE5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6C40F7C7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136E7692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370072F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F53E21" w:rsidRDefault="00496BDD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29EF40C4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57197B6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EDF6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07A0375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73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38483D6E" w:rsidR="00F96007" w:rsidRPr="00F53E21" w:rsidRDefault="00286202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0911F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58CD8929" w:rsidR="00F96007" w:rsidRPr="00F53E21" w:rsidRDefault="00286202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2693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05A66F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33096E5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5D14E7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4AE88D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05F9515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96B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48B1E8B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98B4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219B67B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1A9DB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61E6454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DABF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59FC62F3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11DD19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426CD9E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D41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64F0FD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3669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0C45EE8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D9DEE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1DD76D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2C9E09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58249A8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CC852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0F48FC1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6091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DFBF06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08D79D6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45423E1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DAF5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1953D0E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BED2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3F8195F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0491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6962139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748B1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2968E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7770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14DD0E6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72FF9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F7DC8A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D5C5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17877C9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F5DF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43C3A97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A6BE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4448F05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2009</w:t>
            </w:r>
          </w:p>
        </w:tc>
      </w:tr>
      <w:tr w:rsidR="00F96007" w:rsidRPr="00F53E21" w14:paraId="64CF442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3D38A5E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3B243D17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J. </w:t>
            </w:r>
            <w:proofErr w:type="spellStart"/>
            <w:r>
              <w:rPr>
                <w:szCs w:val="14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360C835F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1918A590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619434D1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2F17BD0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41414B2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F0A4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289FA46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0B33ED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8C1CFA" w14:textId="0F72174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5ED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3248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D921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023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4EE76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D74B2" w14:textId="26F49FD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2C74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3B6E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B7F2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AA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AA12F1A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4CE682" w14:textId="11A468B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3BA2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95B7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89E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E4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0FD4BB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98F4E7" w14:textId="6B51E4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8108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E868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C86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57F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D9AC7C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60EBA4" w14:textId="3FB3E9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CC70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BFFD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343C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B431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EFFFB7D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BAF6CC" w14:textId="741DE76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AE3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954C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A2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949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0E77F9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3A42D9D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9D43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31AB15B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08F3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0B6E0CA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9B2A1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17E8AC27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E7EEC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5421183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8F0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14AA5A0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F7AAB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18FAF71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06539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6EE5B97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2004</w:t>
            </w:r>
          </w:p>
        </w:tc>
      </w:tr>
      <w:tr w:rsidR="00F96007" w:rsidRPr="00F53E21" w14:paraId="072C86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E0A00F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FFBF0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60D32C9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986E1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20626D4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52B1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B062CA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07037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36EB0A6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F4DB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1FB239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0FA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529C0B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6DEC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2D4E425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045ABA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2E53032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C147B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41ADC8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43AD4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42FDA9E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D1A8E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186B002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18A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5BF24CE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1927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330BC67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02ABA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65C8D8C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8F72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6530600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D1D50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0BE170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E6D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62A489B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718B3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5D439D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Apr 2011</w:t>
            </w:r>
          </w:p>
        </w:tc>
      </w:tr>
      <w:tr w:rsidR="00F96007" w:rsidRPr="00F53E21" w14:paraId="56E1C46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0602D7C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A531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85CE" w14:textId="361D6A54" w:rsidR="00F96007" w:rsidRPr="00F53E21" w:rsidRDefault="00F96007" w:rsidP="00243344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03D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DCD9C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59B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1242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38E9158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38B35B" w14:textId="2184DB5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814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D44C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3704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787F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62B7E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C384A1" w14:textId="77777777" w:rsidR="008029A6" w:rsidRPr="00FF6345" w:rsidRDefault="008029A6" w:rsidP="00F53E21">
            <w:pPr>
              <w:tabs>
                <w:tab w:val="left" w:pos="173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3CE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B4A2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E8C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E9DE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6875D7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678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127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90F9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7E6F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3E2F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08AF7C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9BDD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43C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A354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B30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39D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B8AAE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0092C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CB7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CED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F0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36B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CFE5D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58BE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97D8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FA9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AFB5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8CE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DD3AF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13B9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1933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9C4A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17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1C2D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8C2DCA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C668D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738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61C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A13D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92B6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E9168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71B2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85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0C576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4147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1CF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BE221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35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A3AA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862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BEFF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458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B928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4825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91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8AD7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3362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219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FDA74D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0865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E1D1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E93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E01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947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00409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1220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B9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26AE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C4D2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8A93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CB16A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3D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707A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D8C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12F6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E4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B967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A08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1D9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ACC0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2B71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835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2E7DB828" w14:textId="77777777" w:rsidR="000F3CC6" w:rsidRPr="00F53E21" w:rsidRDefault="000F3CC6" w:rsidP="000F3CC6">
      <w:pPr>
        <w:pStyle w:val="Heading2"/>
      </w:pPr>
      <w:r w:rsidRPr="00F53E21">
        <w:lastRenderedPageBreak/>
        <w:t>Longbow</w:t>
      </w:r>
    </w:p>
    <w:p w14:paraId="280EA13D" w14:textId="44FE9A2E" w:rsidR="000F3CC6" w:rsidRPr="00F53E21" w:rsidRDefault="000F3CC6" w:rsidP="000F3CC6">
      <w:pPr>
        <w:pStyle w:val="Heading3"/>
      </w:pPr>
      <w:r w:rsidRPr="00F53E21">
        <w:t>Gentlemen –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F3CC6" w:rsidRPr="00F53E21" w14:paraId="3B8AD253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C584E" w14:textId="77777777" w:rsidR="000F3CC6" w:rsidRPr="00F53E21" w:rsidRDefault="000F3CC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E49C8E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69C7F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BE94B9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C35DB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253FC875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83BB" w14:textId="1EBF02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185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883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938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4C3F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697B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9FA89" w14:textId="726F6D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D1EE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5D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14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BCB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323ED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26AF" w14:textId="6013CAED" w:rsidR="008029A6" w:rsidRPr="00F53E21" w:rsidRDefault="00286202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CE19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7A0E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43C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70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F8662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6EF6" w14:textId="725CC88D" w:rsidR="008029A6" w:rsidRPr="00F53E21" w:rsidRDefault="00286202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97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41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0E46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78A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BDA61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EA78" w14:textId="13D7D3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9B531" w14:textId="5A68C5D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EA19" w14:textId="67D4666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99DFE" w14:textId="55BDA79F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EFC1A" w14:textId="40A359E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B79208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7A86" w14:textId="72303BE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33B80" w14:textId="4A2F35D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E68A7" w14:textId="6831665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AFA0" w14:textId="6052EBEA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B689C" w14:textId="0079EBA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A3EB4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2D967" w14:textId="0406553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1AE4" w14:textId="5E734756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34177" w14:textId="0784A0A9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36B9E" w14:textId="061434E3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449C4" w14:textId="503D9280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8029A6" w:rsidRPr="00F53E21" w14:paraId="3944B4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1AD51" w14:textId="74754BD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2D5B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EA1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E170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659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3EB39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6D9D" w14:textId="0D0D993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F3C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D02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69CA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59C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6C49C5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EE29" w14:textId="1E9832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79F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058E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FF4D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68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6455C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D5EEF" w14:textId="391EFE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FE7A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53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3E0C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34D2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8B655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36AA" w14:textId="0E10EDD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CF8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20B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E035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3D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2F574F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8E87" w14:textId="0A5900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7954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7970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71D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E79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BBCF40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DB2E" w14:textId="6CC5E66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C2BD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A7D1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DDF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3E8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97B1D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9F6EC" w14:textId="5C10F47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2A1CA" w14:textId="3DA2B6CE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584FF" w14:textId="54438719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F079" w14:textId="380C8B2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1086" w14:textId="1030B7EC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FD6D9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FBD8" w14:textId="5CF8E75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6CC6" w14:textId="652A0E84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9E9EF" w14:textId="197BCBE0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02EEC" w14:textId="3D4915C2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4D6F3" w14:textId="37D494F6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8029A6" w:rsidRPr="00F53E21" w14:paraId="7DCA08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4B151" w14:textId="5957510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31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25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AEC5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FCF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0A47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C1EEE" w14:textId="1574EBD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5F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325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4DE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4B5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0B2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1B7" w14:textId="4ADACF9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70C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7B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667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80A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7EBA8F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80273" w14:textId="67A48A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B9F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4F77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5AB9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50EF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92645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CFA98" w14:textId="5556127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794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6D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C4BA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13A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5A27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E938" w14:textId="05119CE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E91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5698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E4D2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223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1788D9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7120" w14:textId="39BD19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3B4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EAE3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370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44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CBFC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0E35" w14:textId="1CCF9DD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E91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9B98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043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7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67D59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0638" w14:textId="5C84B4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4C6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54F9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ACF2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3A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CEDDC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D02F" w14:textId="5FBE2DE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1875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226D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DBB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660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DA348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1549F" w14:textId="35D495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8391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25C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C6DB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41C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35C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F297" w14:textId="7D2333D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52A2" w14:textId="7BE4175A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F1182" w14:textId="050DC250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F570E" w14:textId="43F0B99E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BA214" w14:textId="264BC5D1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FD3F9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398A" w14:textId="4FA6003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F6FC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FD6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5931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9C7D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8287E4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4D76" w14:textId="0E7508E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278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9E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1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EC9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C77DDB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03CC" w14:textId="5D11F6C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B5DB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6D63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5310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5ED9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14316A" w14:paraId="4B30E8F4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80BF78" w14:textId="26AE89C9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353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C3190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605BB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950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2437D7E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65B6F0" w14:textId="4B07DB42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7F2B4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68AE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AA90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2B8A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9E4030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3230E6" w14:textId="6E67D34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AD77F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A0B36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FBE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5664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430D1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5444E8" w14:textId="6505C6F1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468AD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07A0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56B4F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25B3D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7A4E4C5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96A8B" w14:textId="1484629C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92BD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ACAC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42CF5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D911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6D33F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2E3B" w14:textId="476B253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F9761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F2725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BE8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27C09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E3D29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9A1D" w14:textId="0852CFE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24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6A8F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BBE9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00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8E3403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84055" w14:textId="12992D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8C03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3C95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EE42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3305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817B6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756A" w14:textId="5FC908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C51E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DED9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FC2C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CDE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81330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FB8C4" w14:textId="176B80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00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6C1A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F660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8FB6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A68C8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5C26" w14:textId="1F1A75E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F80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DA5F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DFE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DA1D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5C3DB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AAFCC" w14:textId="3ABF405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164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D79B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3C4A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C7D6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0BB1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B7DF" w14:textId="3F94782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CE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27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44E6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81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7DF89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4B54" w14:textId="55829E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7AFE2" w14:textId="782410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C326D3" w14:textId="3E4BAC76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4F8F" w14:textId="37EDF13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9F1CD" w14:textId="7860E2E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3D073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499" w14:textId="14911BE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559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C5F5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21D3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8937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266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A35B9" w14:textId="7BABAD8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BE0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72CF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452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CD0E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E1B13E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8DBC" w14:textId="52CFEB3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D407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FB10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868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72E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610FB8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D0B8" w14:textId="7045ADB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257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C50F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B09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EBB3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2E3FB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D6B7D" w14:textId="131836D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7C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91F1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A556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06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6AEC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8B3F" w14:textId="75723B6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7B30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BBD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EED0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8E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83EFD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FD6B" w14:textId="5B7DDA0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D68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2C42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C6D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835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C568B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CD706" w14:textId="5DB92D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1E3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852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B4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BE1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24A1D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8E3C" w14:textId="5F01B11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D0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DB4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25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2A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16E69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23C0" w14:textId="5C97D5D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26AD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8CD9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4B2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07B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A9CE3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9938A" w14:textId="4C4654A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DD6B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2420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BFEC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AECD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921A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C9BB" w14:textId="1B4BDA1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FCC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D9B1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93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BB2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BA5CD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938B" w14:textId="67A9D35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B255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57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F500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CE1A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87EF4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CB99" w14:textId="7B583FF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9EB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9050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1D83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BD7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11344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CE91" w14:textId="741F6B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76B0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23A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38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BA1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300B60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558E" w14:textId="1DBB503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F03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860B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26A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A4E7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C9BF0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BDA7" w14:textId="4B49218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6F5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FDF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C221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2F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DD79D8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372C" w14:textId="049CFB7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95F5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B43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51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1CF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33AA14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9D30" w14:textId="5810A7D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FD0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5A1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3A9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AFA2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9A739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D9BD" w14:textId="44046E5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3034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25A1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2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FC7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FCBC0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9E42" w14:textId="0A7D355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8317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E031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411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53B9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82A5A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42A77" w14:textId="21B5D55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DF3C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D8C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021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A48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92A01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1ADA4D" w14:textId="57C771F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5B0D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CF8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D0FB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C1D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4011A4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BFCA" w14:textId="50A0289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AA15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B80B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5895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32B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90FE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2627" w14:textId="279AAEA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96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C091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5088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4E8B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E99F5A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AFBC" w14:textId="57D44EB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57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62F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7BC6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70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288D4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06F1" w14:textId="78CD92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232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502E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53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2B0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67805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2B65" w14:textId="3082827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6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AD6E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3BA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0EA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1BCA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CA4B" w14:textId="6B3D9E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17A2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750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5A7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2B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9053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0DF0F" w14:textId="21D713D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3D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85B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FEC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1C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AC20E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A3F37" w14:textId="273994F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7DC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04F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E117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1E0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BB028F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D6EA" w14:textId="42A9240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C8D7" w14:textId="362ED5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6C749" w14:textId="42BF0BA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7F3A5" w14:textId="27E97876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AB64A" w14:textId="1AA4309B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7C2F5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6B90" w14:textId="15F4820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597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30DA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EC19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96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4EF9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E2C4" w14:textId="165DECA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B5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751F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168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E26B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2BDD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8706" w14:textId="7E489D4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A37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E94C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E3E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AFA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6706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44C" w14:textId="42C6EE08" w:rsidR="008029A6" w:rsidRPr="00FF6345" w:rsidRDefault="008029A6" w:rsidP="000F3CC6">
            <w:pPr>
              <w:tabs>
                <w:tab w:val="left" w:pos="173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6D6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09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54AB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618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</w:tbl>
    <w:p w14:paraId="359979DA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5BE4679A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097D00" w14:textId="77777777" w:rsidTr="00DA3AD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F25C638" w14:textId="77777777" w:rsidTr="00DA3AD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62E80D8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31F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D1853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147A5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6C86BCFC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93C9A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080D01D1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B29F1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418F502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DEA26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06B546B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4F1F6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68BE90B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0F75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03B192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BA904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6C6D2DA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0CC1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0C300B0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8DD97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52B8A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2E52F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9458A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80FC7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6BDC58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84C2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38EB447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AA32B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AEE32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37EF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4D4809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FE573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BE8B4A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029A6" w:rsidRPr="00F53E21" w14:paraId="30BE712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064110B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2F0C7A8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3F3E74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A60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007420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1F97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1DD3135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E95A6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29A18E3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ABB08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18A12CE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E0BD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22C8590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16F38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12D83FD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051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08B1337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6BDAA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1680CC9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E269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254C81C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9854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406EB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B5AA4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1A618F5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19A91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48165BC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441328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2C2758" w14:textId="6DBA953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E47F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C99C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3BA6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32F8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6B872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9FC4B1" w14:textId="567251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9880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34F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56ED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A7F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9D36D0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06337D" w14:textId="796A271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26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2E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CC3B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C0F2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884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4C8A87" w14:textId="35DC24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B230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B90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1E15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B82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1B16B4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F8CA3A" w14:textId="733ACE1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2F2C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7AE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3D84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D53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A4BFE2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42C76A" w14:textId="7912479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070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338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55F3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1A7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716A1FF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2F47A9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9BE87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63B8CD8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5BB4A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3A338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71185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1183A63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AD980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48CA1C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7EE99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2970FB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C60C4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52A8C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F241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03B9604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7A6D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26A79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64DC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435F6A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7E138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645810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E1A2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27000D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AD606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42EB921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C69C3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39870D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9E9CB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183A7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789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154869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EAF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241FB1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5DE9E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3B76BA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637C2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40C5B91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97DD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5D373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306C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06D621C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EE8A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51C550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1C905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3C0DC9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5FD20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1FB7FFA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586DA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A57AC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A6D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2C1A9A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19741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1576BF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93C8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4C33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5E6C7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29C8B3C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D458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32E3F" w14:textId="438E6F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81B0E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320D" w14:textId="4A48164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5FF1B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0629BEE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CBA67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5F0A5D5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79EF8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1625D9F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6B2C8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36F12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3FAED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43C4D63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A57C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2CA860E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150AB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687B14D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8F6B3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6B12CA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13A4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672F2CD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CFF5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B2E095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B14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85D6" w14:textId="64A8F5BC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33D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6A0F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8B9A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2AC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7860BC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B66B3" w14:textId="2423D0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FC2F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71A5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AD76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527D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D3DF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D20" w14:textId="0CFBBBF3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CC991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A6A8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5FFC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78B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C7F41E4" w14:textId="77777777" w:rsidR="00496BDD" w:rsidRPr="00F53E21" w:rsidRDefault="00496BDD" w:rsidP="00496BDD">
      <w:pPr>
        <w:pStyle w:val="Heading1"/>
      </w:pPr>
      <w:r w:rsidRPr="00F53E21">
        <w:lastRenderedPageBreak/>
        <w:t>Closed Records</w:t>
      </w:r>
    </w:p>
    <w:p w14:paraId="090F84D3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</w:p>
    <w:p w14:paraId="33674096" w14:textId="77777777" w:rsidR="00496BDD" w:rsidRPr="00F53E21" w:rsidRDefault="00496BDD" w:rsidP="00496BDD">
      <w:pPr>
        <w:pStyle w:val="Heading3"/>
      </w:pPr>
      <w:r w:rsidRPr="00F53E21">
        <w:t xml:space="preserve">Ladies - </w:t>
      </w:r>
      <w:proofErr w:type="gramStart"/>
      <w:r w:rsidRPr="00F53E21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0C05E9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F53E21" w:rsidRDefault="00496BDD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22DEC647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21E241AE" w:rsidR="00496BDD" w:rsidRPr="00F53E21" w:rsidRDefault="009E3715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0048E7A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694B1D" w14:textId="07E19E80" w:rsidR="00496BDD" w:rsidRPr="00F53E21" w:rsidRDefault="009E3715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736FA6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8F248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78EDD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491DA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</w:tbl>
    <w:p w14:paraId="210D7237" w14:textId="27205536" w:rsidR="006B3D78" w:rsidRPr="00F53E21" w:rsidRDefault="006B3D78" w:rsidP="006B3D78">
      <w:pPr>
        <w:pStyle w:val="Heading3"/>
      </w:pPr>
      <w:r w:rsidRPr="00F53E21">
        <w:t xml:space="preserve">Ladies –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D1A92D0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36965" w14:textId="77777777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4F111E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50AC67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F2B2AD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D66B8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B3D78" w:rsidRPr="00F53E21" w14:paraId="30011552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A398D" w14:textId="2AD14586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DE9FBB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A283AE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26D46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46DFB5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</w:tbl>
    <w:p w14:paraId="5C321467" w14:textId="77777777" w:rsidR="007F035B" w:rsidRPr="00F53E21" w:rsidRDefault="007F035B" w:rsidP="007F035B">
      <w:pPr>
        <w:pStyle w:val="Heading3"/>
      </w:pPr>
      <w:r w:rsidRPr="00F53E21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0EE873BB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F53E21" w:rsidRDefault="00FF7DCC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F035B" w:rsidRPr="00F53E21" w14:paraId="2B5E1553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248F8379" w:rsidR="007F035B" w:rsidRPr="00F53E21" w:rsidRDefault="007F035B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 w:rsidR="009E3715"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 w:rsidR="009E3715"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Sep 2009</w:t>
            </w:r>
          </w:p>
        </w:tc>
      </w:tr>
    </w:tbl>
    <w:p w14:paraId="5364D6C3" w14:textId="7C7AB2AB" w:rsidR="00496BDD" w:rsidRPr="00F53E21" w:rsidRDefault="00496BDD" w:rsidP="00496BDD">
      <w:pPr>
        <w:pStyle w:val="Heading3"/>
      </w:pPr>
      <w:r w:rsidRPr="00F53E21">
        <w:t xml:space="preserve">Gentlemen </w:t>
      </w:r>
      <w:r w:rsidR="006B3D78">
        <w:t>–</w:t>
      </w:r>
      <w:r w:rsidRPr="00F53E21">
        <w:t xml:space="preserve"> Junior</w:t>
      </w:r>
      <w:r w:rsidR="006B3D78"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DB29137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72610950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507101A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AD9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1A5A6AF2" w:rsidR="00496BDD" w:rsidRPr="00F53E21" w:rsidRDefault="009E3715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FITA </w:t>
            </w:r>
            <w:r w:rsidR="00496BDD" w:rsidRPr="00F53E21">
              <w:rPr>
                <w:rStyle w:val="Strong"/>
                <w:szCs w:val="14"/>
              </w:rPr>
              <w:t>G – double</w:t>
            </w:r>
            <w:r w:rsidR="00250BCA" w:rsidRPr="00F53E21">
              <w:rPr>
                <w:rStyle w:val="Strong"/>
                <w:szCs w:val="14"/>
              </w:rPr>
              <w:tab/>
            </w:r>
            <w:r w:rsidR="00496BDD"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6078491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19C58DA0" w:rsidR="00496BDD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7721199D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4AD6E015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092861E1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305F5ED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CD5A0D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55C7514D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221F157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5A86CAF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5256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45911" w14:textId="00255753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49BF6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241F27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00BE8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B7EA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</w:tbl>
    <w:p w14:paraId="0A218138" w14:textId="727F6034" w:rsidR="006B3D78" w:rsidRPr="00F53E21" w:rsidRDefault="006B3D78" w:rsidP="006B3D78">
      <w:pPr>
        <w:pStyle w:val="Heading3"/>
      </w:pPr>
      <w:r w:rsidRPr="00F53E21">
        <w:t xml:space="preserve">Gentlemen –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0A17A74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6E503" w14:textId="77777777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6C6941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0E88D3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A3F8EA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134BF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B3D78" w:rsidRPr="00F53E21" w14:paraId="411810F3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35961" w14:textId="25F123E2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8C2A5" w14:textId="1E903194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80022A" w14:textId="25ED394F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DFF75F" w14:textId="0DF7D7AA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21E9ED" w14:textId="7B206C8C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</w:tbl>
    <w:p w14:paraId="5F50D1B9" w14:textId="77777777" w:rsidR="007F035B" w:rsidRPr="00F53E21" w:rsidRDefault="007F035B" w:rsidP="007F035B">
      <w:pPr>
        <w:pStyle w:val="Heading2"/>
        <w:pageBreakBefore w:val="0"/>
        <w:spacing w:before="360"/>
      </w:pPr>
      <w:r w:rsidRPr="00F53E21">
        <w:t>Recurve Freestyle</w:t>
      </w:r>
    </w:p>
    <w:p w14:paraId="3A8A98FF" w14:textId="77777777" w:rsidR="007F035B" w:rsidRPr="00F53E21" w:rsidRDefault="007F035B" w:rsidP="007F035B">
      <w:pPr>
        <w:pStyle w:val="Heading3"/>
      </w:pPr>
      <w:r w:rsidRPr="00F53E21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1B9D3CEE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F53E21" w:rsidRDefault="00FF7DCC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bookmarkEnd w:id="17"/>
      <w:bookmarkEnd w:id="18"/>
      <w:tr w:rsidR="007F035B" w:rsidRPr="00F53E21" w14:paraId="1ACB43D6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5DE38A08" w:rsidR="007F035B" w:rsidRPr="00F53E21" w:rsidRDefault="006B3D78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2002</w:t>
            </w:r>
          </w:p>
        </w:tc>
      </w:tr>
    </w:tbl>
    <w:p w14:paraId="02F627D6" w14:textId="77777777" w:rsidR="00FD75CA" w:rsidRPr="00F53E21" w:rsidRDefault="00FD75CA" w:rsidP="00F270F4"/>
    <w:sectPr w:rsidR="00FD75CA" w:rsidRPr="00F53E21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A8C4" w14:textId="77777777" w:rsidR="00F73037" w:rsidRDefault="00F73037" w:rsidP="001408DA">
      <w:r>
        <w:separator/>
      </w:r>
    </w:p>
    <w:p w14:paraId="2F3D3A9A" w14:textId="77777777" w:rsidR="00F73037" w:rsidRDefault="00F73037"/>
    <w:p w14:paraId="5AFDDFCA" w14:textId="77777777" w:rsidR="00F73037" w:rsidRDefault="00F73037"/>
  </w:endnote>
  <w:endnote w:type="continuationSeparator" w:id="0">
    <w:p w14:paraId="219E2761" w14:textId="77777777" w:rsidR="00F73037" w:rsidRDefault="00F73037" w:rsidP="001408DA">
      <w:r>
        <w:continuationSeparator/>
      </w:r>
    </w:p>
    <w:p w14:paraId="4B597BF2" w14:textId="77777777" w:rsidR="00F73037" w:rsidRDefault="00F73037"/>
    <w:p w14:paraId="42F4C63C" w14:textId="77777777" w:rsidR="00F73037" w:rsidRDefault="00F7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6D472B" w:rsidRPr="005F0A53" w:rsidRDefault="006D472B" w:rsidP="00571FB9">
    <w:pPr>
      <w:pStyle w:val="Footer1"/>
    </w:pPr>
    <w:r w:rsidRPr="005F0A53">
      <w:t>The Kent Archery Association is affiliated to:</w:t>
    </w:r>
  </w:p>
  <w:p w14:paraId="43871733" w14:textId="77777777" w:rsidR="006D472B" w:rsidRDefault="006D472B" w:rsidP="002533C0">
    <w:pPr>
      <w:pStyle w:val="Footer2"/>
    </w:pPr>
    <w:r>
      <w:t>The Southern Counties Archery Society</w:t>
    </w:r>
  </w:p>
  <w:p w14:paraId="3091EB20" w14:textId="77777777" w:rsidR="006D472B" w:rsidRDefault="006D472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6D472B" w:rsidRPr="00994121" w:rsidRDefault="006D47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6D472B" w:rsidRPr="005F0A53" w:rsidRDefault="006D472B" w:rsidP="00571FB9">
    <w:pPr>
      <w:pStyle w:val="Footer1"/>
    </w:pPr>
    <w:r w:rsidRPr="005F0A53">
      <w:t>The Kent Archery Association is affiliated to:</w:t>
    </w:r>
  </w:p>
  <w:p w14:paraId="4382F8E4" w14:textId="77777777" w:rsidR="006D472B" w:rsidRDefault="006D472B" w:rsidP="002533C0">
    <w:pPr>
      <w:pStyle w:val="Footer2"/>
    </w:pPr>
    <w:r>
      <w:t>The Southern Counties Archery Society</w:t>
    </w:r>
  </w:p>
  <w:p w14:paraId="129329DC" w14:textId="77777777" w:rsidR="006D472B" w:rsidRDefault="006D472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6D472B" w:rsidRPr="00994121" w:rsidRDefault="006D47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9FC5" w14:textId="77777777" w:rsidR="00F73037" w:rsidRDefault="00F73037" w:rsidP="001408DA">
      <w:r>
        <w:separator/>
      </w:r>
    </w:p>
    <w:p w14:paraId="4E453E0E" w14:textId="77777777" w:rsidR="00F73037" w:rsidRDefault="00F73037"/>
    <w:p w14:paraId="516A71BB" w14:textId="77777777" w:rsidR="00F73037" w:rsidRDefault="00F73037"/>
  </w:footnote>
  <w:footnote w:type="continuationSeparator" w:id="0">
    <w:p w14:paraId="5D1FC273" w14:textId="77777777" w:rsidR="00F73037" w:rsidRDefault="00F73037" w:rsidP="001408DA">
      <w:r>
        <w:continuationSeparator/>
      </w:r>
    </w:p>
    <w:p w14:paraId="2673ACD7" w14:textId="77777777" w:rsidR="00F73037" w:rsidRDefault="00F73037"/>
    <w:p w14:paraId="3EBA7FA2" w14:textId="77777777" w:rsidR="00F73037" w:rsidRDefault="00F73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6D472B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6D472B" w:rsidRDefault="006D472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6D472B" w:rsidRDefault="006D472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A3EBD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6D472B" w:rsidRDefault="006D472B" w:rsidP="00BA491D"/>
      </w:tc>
    </w:tr>
    <w:tr w:rsidR="006D472B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6D472B" w:rsidRDefault="006D472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6D472B" w:rsidRDefault="006D472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6D472B" w:rsidRDefault="006D472B" w:rsidP="00BA491D"/>
      </w:tc>
    </w:tr>
  </w:tbl>
  <w:p w14:paraId="2B439561" w14:textId="77777777" w:rsidR="006D472B" w:rsidRPr="00761C8A" w:rsidRDefault="006D472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2572E"/>
    <w:rsid w:val="00035D4F"/>
    <w:rsid w:val="00040E82"/>
    <w:rsid w:val="0004612F"/>
    <w:rsid w:val="00046CE4"/>
    <w:rsid w:val="00053E9F"/>
    <w:rsid w:val="000555E0"/>
    <w:rsid w:val="00067480"/>
    <w:rsid w:val="00070006"/>
    <w:rsid w:val="0007631D"/>
    <w:rsid w:val="00084BEA"/>
    <w:rsid w:val="00086D0F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D7203"/>
    <w:rsid w:val="000E0E70"/>
    <w:rsid w:val="000E7E33"/>
    <w:rsid w:val="000E7EFA"/>
    <w:rsid w:val="000F3CC6"/>
    <w:rsid w:val="00125F05"/>
    <w:rsid w:val="00130AAB"/>
    <w:rsid w:val="00136BBC"/>
    <w:rsid w:val="001408DA"/>
    <w:rsid w:val="00140966"/>
    <w:rsid w:val="00141DE8"/>
    <w:rsid w:val="00144383"/>
    <w:rsid w:val="00153475"/>
    <w:rsid w:val="00154649"/>
    <w:rsid w:val="001603A9"/>
    <w:rsid w:val="00160E2B"/>
    <w:rsid w:val="00161595"/>
    <w:rsid w:val="0016261E"/>
    <w:rsid w:val="00163B98"/>
    <w:rsid w:val="00167B55"/>
    <w:rsid w:val="00174678"/>
    <w:rsid w:val="001774BF"/>
    <w:rsid w:val="00186A60"/>
    <w:rsid w:val="00192519"/>
    <w:rsid w:val="001A2A57"/>
    <w:rsid w:val="001A44E1"/>
    <w:rsid w:val="001A7E94"/>
    <w:rsid w:val="001B04EA"/>
    <w:rsid w:val="001B056D"/>
    <w:rsid w:val="001B2976"/>
    <w:rsid w:val="001B691A"/>
    <w:rsid w:val="001B6F4D"/>
    <w:rsid w:val="001B7E24"/>
    <w:rsid w:val="001C6113"/>
    <w:rsid w:val="001D5A15"/>
    <w:rsid w:val="001E4BAA"/>
    <w:rsid w:val="001F09CD"/>
    <w:rsid w:val="001F17DE"/>
    <w:rsid w:val="001F4BD0"/>
    <w:rsid w:val="001F7AE6"/>
    <w:rsid w:val="00211204"/>
    <w:rsid w:val="00221B1E"/>
    <w:rsid w:val="00226ED1"/>
    <w:rsid w:val="00232719"/>
    <w:rsid w:val="00243344"/>
    <w:rsid w:val="00243C99"/>
    <w:rsid w:val="00245E30"/>
    <w:rsid w:val="002463D5"/>
    <w:rsid w:val="00250BCA"/>
    <w:rsid w:val="0025150B"/>
    <w:rsid w:val="00252F2E"/>
    <w:rsid w:val="002533C0"/>
    <w:rsid w:val="002552B7"/>
    <w:rsid w:val="0026319C"/>
    <w:rsid w:val="00276C03"/>
    <w:rsid w:val="002779D0"/>
    <w:rsid w:val="0028152A"/>
    <w:rsid w:val="00284FB4"/>
    <w:rsid w:val="0028579C"/>
    <w:rsid w:val="00286202"/>
    <w:rsid w:val="0028743D"/>
    <w:rsid w:val="002916CC"/>
    <w:rsid w:val="00291A19"/>
    <w:rsid w:val="0029204B"/>
    <w:rsid w:val="0029291E"/>
    <w:rsid w:val="002B2829"/>
    <w:rsid w:val="002B5586"/>
    <w:rsid w:val="002C6363"/>
    <w:rsid w:val="002E0DD2"/>
    <w:rsid w:val="002F0FC8"/>
    <w:rsid w:val="002F3264"/>
    <w:rsid w:val="003059FF"/>
    <w:rsid w:val="00312E6B"/>
    <w:rsid w:val="003170D1"/>
    <w:rsid w:val="00332204"/>
    <w:rsid w:val="00346298"/>
    <w:rsid w:val="00347C91"/>
    <w:rsid w:val="0036026F"/>
    <w:rsid w:val="003624CB"/>
    <w:rsid w:val="00372D1F"/>
    <w:rsid w:val="0037464B"/>
    <w:rsid w:val="00377563"/>
    <w:rsid w:val="00381C91"/>
    <w:rsid w:val="003823D3"/>
    <w:rsid w:val="00386A0C"/>
    <w:rsid w:val="003A74FC"/>
    <w:rsid w:val="003B26AF"/>
    <w:rsid w:val="003B6CF2"/>
    <w:rsid w:val="003D54F3"/>
    <w:rsid w:val="003E083E"/>
    <w:rsid w:val="003E4A16"/>
    <w:rsid w:val="003E5C4F"/>
    <w:rsid w:val="003E7D22"/>
    <w:rsid w:val="003F2A67"/>
    <w:rsid w:val="004014CB"/>
    <w:rsid w:val="004022D9"/>
    <w:rsid w:val="00414094"/>
    <w:rsid w:val="004201A1"/>
    <w:rsid w:val="004241F3"/>
    <w:rsid w:val="00424438"/>
    <w:rsid w:val="004307D5"/>
    <w:rsid w:val="00431DB9"/>
    <w:rsid w:val="0043425D"/>
    <w:rsid w:val="00436A24"/>
    <w:rsid w:val="00440A1C"/>
    <w:rsid w:val="00445CA0"/>
    <w:rsid w:val="00465B4E"/>
    <w:rsid w:val="004673FC"/>
    <w:rsid w:val="004676E6"/>
    <w:rsid w:val="00471E6D"/>
    <w:rsid w:val="00484059"/>
    <w:rsid w:val="00485F71"/>
    <w:rsid w:val="004862A2"/>
    <w:rsid w:val="00496BDD"/>
    <w:rsid w:val="004B149D"/>
    <w:rsid w:val="004B2B21"/>
    <w:rsid w:val="004C0219"/>
    <w:rsid w:val="004D5EC8"/>
    <w:rsid w:val="004F1F46"/>
    <w:rsid w:val="004F32C0"/>
    <w:rsid w:val="004F5AB8"/>
    <w:rsid w:val="004F6494"/>
    <w:rsid w:val="00510091"/>
    <w:rsid w:val="0051099E"/>
    <w:rsid w:val="00524D84"/>
    <w:rsid w:val="00525146"/>
    <w:rsid w:val="00530778"/>
    <w:rsid w:val="00540BCA"/>
    <w:rsid w:val="005573E0"/>
    <w:rsid w:val="00560D8D"/>
    <w:rsid w:val="005717C4"/>
    <w:rsid w:val="00571FB9"/>
    <w:rsid w:val="005752C9"/>
    <w:rsid w:val="00581F15"/>
    <w:rsid w:val="00582C00"/>
    <w:rsid w:val="005A4AD2"/>
    <w:rsid w:val="005C01F0"/>
    <w:rsid w:val="005C0D61"/>
    <w:rsid w:val="005C15E9"/>
    <w:rsid w:val="005C7C54"/>
    <w:rsid w:val="005D39CB"/>
    <w:rsid w:val="005D6520"/>
    <w:rsid w:val="005F2C75"/>
    <w:rsid w:val="005F52A7"/>
    <w:rsid w:val="00612C4A"/>
    <w:rsid w:val="00636192"/>
    <w:rsid w:val="00652F40"/>
    <w:rsid w:val="006555B8"/>
    <w:rsid w:val="006714C2"/>
    <w:rsid w:val="00676045"/>
    <w:rsid w:val="0068004A"/>
    <w:rsid w:val="0068043D"/>
    <w:rsid w:val="00681AAB"/>
    <w:rsid w:val="00681F16"/>
    <w:rsid w:val="0069411B"/>
    <w:rsid w:val="00696C3D"/>
    <w:rsid w:val="006B3323"/>
    <w:rsid w:val="006B3D78"/>
    <w:rsid w:val="006B608D"/>
    <w:rsid w:val="006D1396"/>
    <w:rsid w:val="006D472B"/>
    <w:rsid w:val="006D4B28"/>
    <w:rsid w:val="006D5491"/>
    <w:rsid w:val="006D6A3A"/>
    <w:rsid w:val="006E3715"/>
    <w:rsid w:val="006E7FEB"/>
    <w:rsid w:val="006F0C52"/>
    <w:rsid w:val="00702319"/>
    <w:rsid w:val="00712D5D"/>
    <w:rsid w:val="00712F7E"/>
    <w:rsid w:val="0071669D"/>
    <w:rsid w:val="00722780"/>
    <w:rsid w:val="0074551F"/>
    <w:rsid w:val="00746AAB"/>
    <w:rsid w:val="00747404"/>
    <w:rsid w:val="00747C7D"/>
    <w:rsid w:val="0075540A"/>
    <w:rsid w:val="0075599B"/>
    <w:rsid w:val="00761C8A"/>
    <w:rsid w:val="00772CF8"/>
    <w:rsid w:val="007A1ECB"/>
    <w:rsid w:val="007B0835"/>
    <w:rsid w:val="007B3770"/>
    <w:rsid w:val="007C5AFE"/>
    <w:rsid w:val="007D1B24"/>
    <w:rsid w:val="007D387F"/>
    <w:rsid w:val="007E130B"/>
    <w:rsid w:val="007E20CC"/>
    <w:rsid w:val="007E706C"/>
    <w:rsid w:val="007F035B"/>
    <w:rsid w:val="007F558B"/>
    <w:rsid w:val="007F70BC"/>
    <w:rsid w:val="008029A6"/>
    <w:rsid w:val="008228F4"/>
    <w:rsid w:val="00824FBC"/>
    <w:rsid w:val="0082700B"/>
    <w:rsid w:val="00834DB7"/>
    <w:rsid w:val="00840712"/>
    <w:rsid w:val="00852E40"/>
    <w:rsid w:val="008568D5"/>
    <w:rsid w:val="00875458"/>
    <w:rsid w:val="0087572B"/>
    <w:rsid w:val="008775E3"/>
    <w:rsid w:val="0089016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2E59"/>
    <w:rsid w:val="0096425C"/>
    <w:rsid w:val="00984ABA"/>
    <w:rsid w:val="009A0007"/>
    <w:rsid w:val="009A2570"/>
    <w:rsid w:val="009B0E50"/>
    <w:rsid w:val="009B6AEB"/>
    <w:rsid w:val="009B7CD0"/>
    <w:rsid w:val="009C38D9"/>
    <w:rsid w:val="009D61D5"/>
    <w:rsid w:val="009E3715"/>
    <w:rsid w:val="00A0306E"/>
    <w:rsid w:val="00A1567C"/>
    <w:rsid w:val="00A2065F"/>
    <w:rsid w:val="00A256A0"/>
    <w:rsid w:val="00A271E6"/>
    <w:rsid w:val="00A31402"/>
    <w:rsid w:val="00A354ED"/>
    <w:rsid w:val="00A5244D"/>
    <w:rsid w:val="00A57707"/>
    <w:rsid w:val="00A70675"/>
    <w:rsid w:val="00A82F3D"/>
    <w:rsid w:val="00A8497C"/>
    <w:rsid w:val="00A862EB"/>
    <w:rsid w:val="00A959B3"/>
    <w:rsid w:val="00A960CE"/>
    <w:rsid w:val="00AA2DC0"/>
    <w:rsid w:val="00AA4AF4"/>
    <w:rsid w:val="00AB3288"/>
    <w:rsid w:val="00AC52BA"/>
    <w:rsid w:val="00AC5D0A"/>
    <w:rsid w:val="00AC77AC"/>
    <w:rsid w:val="00AD3E5D"/>
    <w:rsid w:val="00AF4892"/>
    <w:rsid w:val="00AF536A"/>
    <w:rsid w:val="00AF55BE"/>
    <w:rsid w:val="00B166B7"/>
    <w:rsid w:val="00B1774F"/>
    <w:rsid w:val="00B177A1"/>
    <w:rsid w:val="00B22583"/>
    <w:rsid w:val="00B228CE"/>
    <w:rsid w:val="00B244F5"/>
    <w:rsid w:val="00B24CC7"/>
    <w:rsid w:val="00B31DC4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08BB"/>
    <w:rsid w:val="00BB7BBE"/>
    <w:rsid w:val="00BD047A"/>
    <w:rsid w:val="00BD74C0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3927"/>
    <w:rsid w:val="00C37570"/>
    <w:rsid w:val="00C47B9C"/>
    <w:rsid w:val="00C55335"/>
    <w:rsid w:val="00C63C65"/>
    <w:rsid w:val="00C670D6"/>
    <w:rsid w:val="00C70249"/>
    <w:rsid w:val="00C71171"/>
    <w:rsid w:val="00C81094"/>
    <w:rsid w:val="00CA4AD8"/>
    <w:rsid w:val="00CA632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332A"/>
    <w:rsid w:val="00CF443F"/>
    <w:rsid w:val="00D01D50"/>
    <w:rsid w:val="00D112E9"/>
    <w:rsid w:val="00D20518"/>
    <w:rsid w:val="00D21FD8"/>
    <w:rsid w:val="00D248EE"/>
    <w:rsid w:val="00D253F5"/>
    <w:rsid w:val="00D33467"/>
    <w:rsid w:val="00D412EF"/>
    <w:rsid w:val="00D43D80"/>
    <w:rsid w:val="00D44800"/>
    <w:rsid w:val="00D44B82"/>
    <w:rsid w:val="00D51BD9"/>
    <w:rsid w:val="00D54C65"/>
    <w:rsid w:val="00D56523"/>
    <w:rsid w:val="00D60609"/>
    <w:rsid w:val="00D615D5"/>
    <w:rsid w:val="00D8152C"/>
    <w:rsid w:val="00D81BF8"/>
    <w:rsid w:val="00D85ABE"/>
    <w:rsid w:val="00D85D33"/>
    <w:rsid w:val="00D93A3A"/>
    <w:rsid w:val="00DA2B88"/>
    <w:rsid w:val="00DA3129"/>
    <w:rsid w:val="00DA3AD0"/>
    <w:rsid w:val="00DC63A3"/>
    <w:rsid w:val="00DE775A"/>
    <w:rsid w:val="00DE7C03"/>
    <w:rsid w:val="00DE7FD1"/>
    <w:rsid w:val="00DF4ECB"/>
    <w:rsid w:val="00E1365E"/>
    <w:rsid w:val="00E229EC"/>
    <w:rsid w:val="00E30F36"/>
    <w:rsid w:val="00E428E9"/>
    <w:rsid w:val="00E43D5B"/>
    <w:rsid w:val="00E443E2"/>
    <w:rsid w:val="00E501EC"/>
    <w:rsid w:val="00E53A4C"/>
    <w:rsid w:val="00E57524"/>
    <w:rsid w:val="00E71FFA"/>
    <w:rsid w:val="00E7474D"/>
    <w:rsid w:val="00E87D0E"/>
    <w:rsid w:val="00E92912"/>
    <w:rsid w:val="00E93374"/>
    <w:rsid w:val="00EA0AD9"/>
    <w:rsid w:val="00EB28BF"/>
    <w:rsid w:val="00EB3023"/>
    <w:rsid w:val="00EC5833"/>
    <w:rsid w:val="00EC67C2"/>
    <w:rsid w:val="00ED0D5B"/>
    <w:rsid w:val="00ED40F0"/>
    <w:rsid w:val="00ED41CF"/>
    <w:rsid w:val="00ED5144"/>
    <w:rsid w:val="00ED6357"/>
    <w:rsid w:val="00EE583F"/>
    <w:rsid w:val="00EF0D81"/>
    <w:rsid w:val="00EF3658"/>
    <w:rsid w:val="00EF7D17"/>
    <w:rsid w:val="00F03978"/>
    <w:rsid w:val="00F13F7C"/>
    <w:rsid w:val="00F15AA1"/>
    <w:rsid w:val="00F16D26"/>
    <w:rsid w:val="00F270F4"/>
    <w:rsid w:val="00F53E21"/>
    <w:rsid w:val="00F605DA"/>
    <w:rsid w:val="00F6200A"/>
    <w:rsid w:val="00F6391D"/>
    <w:rsid w:val="00F639F8"/>
    <w:rsid w:val="00F73037"/>
    <w:rsid w:val="00F80622"/>
    <w:rsid w:val="00F839BD"/>
    <w:rsid w:val="00F8686C"/>
    <w:rsid w:val="00F916D0"/>
    <w:rsid w:val="00F9305E"/>
    <w:rsid w:val="00F9539D"/>
    <w:rsid w:val="00F96007"/>
    <w:rsid w:val="00FA3EBD"/>
    <w:rsid w:val="00FB1DD3"/>
    <w:rsid w:val="00FB3882"/>
    <w:rsid w:val="00FC1698"/>
    <w:rsid w:val="00FC5118"/>
    <w:rsid w:val="00FD0112"/>
    <w:rsid w:val="00FD071D"/>
    <w:rsid w:val="00FD16F6"/>
    <w:rsid w:val="00FD68C8"/>
    <w:rsid w:val="00FD75CA"/>
    <w:rsid w:val="00FE0869"/>
    <w:rsid w:val="00FE4899"/>
    <w:rsid w:val="00FE6DAE"/>
    <w:rsid w:val="00FF3560"/>
    <w:rsid w:val="00FF5779"/>
    <w:rsid w:val="00FF5DFB"/>
    <w:rsid w:val="00FF634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117D-94AB-4AC7-A4C9-199ABB24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</TotalTime>
  <Pages>1</Pages>
  <Words>11180</Words>
  <Characters>63730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2013-09-23T16:13:00Z</cp:lastPrinted>
  <dcterms:created xsi:type="dcterms:W3CDTF">2013-09-23T16:12:00Z</dcterms:created>
  <dcterms:modified xsi:type="dcterms:W3CDTF">2013-09-23T16:16:00Z</dcterms:modified>
</cp:coreProperties>
</file>